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FA" w:rsidRDefault="00750FFA" w:rsidP="006C18D3">
      <w:pPr>
        <w:ind w:firstLine="284"/>
        <w:rPr>
          <w:b/>
          <w:lang w:val="ru-RU"/>
        </w:rPr>
      </w:pPr>
    </w:p>
    <w:p w:rsidR="002C4401" w:rsidRDefault="002C4401" w:rsidP="00750FFA">
      <w:pPr>
        <w:rPr>
          <w:b/>
          <w:lang w:val="ru-RU"/>
        </w:rPr>
      </w:pPr>
    </w:p>
    <w:p w:rsidR="00550BCB" w:rsidRDefault="00550BCB" w:rsidP="006C18D3">
      <w:pPr>
        <w:ind w:firstLine="284"/>
        <w:rPr>
          <w:b/>
          <w:lang w:val="ru-RU"/>
        </w:rPr>
      </w:pPr>
    </w:p>
    <w:p w:rsidR="002C4401" w:rsidRPr="00425750" w:rsidRDefault="002C4401" w:rsidP="006C18D3">
      <w:pPr>
        <w:ind w:firstLine="284"/>
        <w:rPr>
          <w:b/>
          <w:lang w:val="bg-BG"/>
        </w:rPr>
      </w:pPr>
      <w:proofErr w:type="gramStart"/>
      <w:r w:rsidRPr="002C4401">
        <w:rPr>
          <w:b/>
          <w:lang w:val="ru-RU"/>
        </w:rPr>
        <w:t>УТВЪРДИЛ:</w:t>
      </w:r>
      <w:r w:rsidR="00311CE3">
        <w:rPr>
          <w:b/>
          <w:lang w:val="ru-RU"/>
        </w:rPr>
        <w:t xml:space="preserve"> </w:t>
      </w:r>
      <w:r w:rsidR="00750FFA">
        <w:rPr>
          <w:b/>
          <w:lang w:val="ru-RU"/>
        </w:rPr>
        <w:t xml:space="preserve">  </w:t>
      </w:r>
      <w:proofErr w:type="gramEnd"/>
      <w:r w:rsidR="00311CE3">
        <w:rPr>
          <w:b/>
          <w:lang w:val="ru-RU"/>
        </w:rPr>
        <w:t xml:space="preserve"> </w:t>
      </w:r>
      <w:r w:rsidR="00425750">
        <w:rPr>
          <w:b/>
        </w:rPr>
        <w:t>/</w:t>
      </w:r>
      <w:r w:rsidR="00425750">
        <w:rPr>
          <w:b/>
          <w:lang w:val="bg-BG"/>
        </w:rPr>
        <w:t>п/</w:t>
      </w:r>
    </w:p>
    <w:p w:rsidR="00AF4F38" w:rsidRDefault="00750FFA" w:rsidP="006C18D3">
      <w:pPr>
        <w:ind w:firstLine="284"/>
        <w:rPr>
          <w:b/>
          <w:lang w:val="ru-RU"/>
        </w:rPr>
      </w:pPr>
      <w:r>
        <w:rPr>
          <w:b/>
          <w:lang w:val="ru-RU"/>
        </w:rPr>
        <w:t>ДЕСИСЛАВА ФИГЕРОА</w:t>
      </w:r>
    </w:p>
    <w:p w:rsidR="00B64646" w:rsidRPr="002C4401" w:rsidRDefault="002C4401" w:rsidP="006C18D3">
      <w:pPr>
        <w:ind w:firstLine="284"/>
        <w:rPr>
          <w:i/>
          <w:lang w:val="ru-RU"/>
        </w:rPr>
      </w:pPr>
      <w:r w:rsidRPr="002C4401">
        <w:rPr>
          <w:i/>
          <w:lang w:val="ru-RU"/>
        </w:rPr>
        <w:t xml:space="preserve">Директор на </w:t>
      </w:r>
      <w:proofErr w:type="spellStart"/>
      <w:r w:rsidR="00CC47AF">
        <w:rPr>
          <w:i/>
          <w:lang w:val="ru-RU"/>
        </w:rPr>
        <w:t>Областна</w:t>
      </w:r>
      <w:proofErr w:type="spellEnd"/>
      <w:r w:rsidR="00CC47AF">
        <w:rPr>
          <w:i/>
          <w:lang w:val="ru-RU"/>
        </w:rPr>
        <w:t xml:space="preserve"> дирекция „</w:t>
      </w:r>
      <w:proofErr w:type="spellStart"/>
      <w:r w:rsidR="00CC47AF">
        <w:rPr>
          <w:i/>
          <w:lang w:val="ru-RU"/>
        </w:rPr>
        <w:t>Земеделие</w:t>
      </w:r>
      <w:proofErr w:type="spellEnd"/>
      <w:r w:rsidR="00CC47AF">
        <w:rPr>
          <w:i/>
          <w:lang w:val="ru-RU"/>
        </w:rPr>
        <w:t>"-</w:t>
      </w:r>
      <w:proofErr w:type="spellStart"/>
      <w:r w:rsidR="00CC47AF">
        <w:rPr>
          <w:i/>
          <w:lang w:val="ru-RU"/>
        </w:rPr>
        <w:t>Перник</w:t>
      </w:r>
      <w:proofErr w:type="spellEnd"/>
      <w:r w:rsidR="00CC47AF">
        <w:rPr>
          <w:i/>
          <w:lang w:val="ru-RU"/>
        </w:rPr>
        <w:t xml:space="preserve"> </w:t>
      </w:r>
    </w:p>
    <w:p w:rsidR="002C3B5E" w:rsidRPr="002C4401" w:rsidRDefault="006A4E56" w:rsidP="006C18D3">
      <w:pPr>
        <w:ind w:firstLine="284"/>
        <w:rPr>
          <w:i/>
          <w:lang w:val="bg-BG"/>
        </w:rPr>
      </w:pPr>
      <w:r w:rsidRPr="002C4401">
        <w:rPr>
          <w:i/>
          <w:lang w:val="bg-BG"/>
        </w:rPr>
        <w:t xml:space="preserve"> </w:t>
      </w:r>
    </w:p>
    <w:p w:rsidR="00550BCB" w:rsidRDefault="006A4E56" w:rsidP="00750FFA">
      <w:pPr>
        <w:ind w:firstLine="284"/>
        <w:rPr>
          <w:i/>
          <w:lang w:val="bg-BG"/>
        </w:rPr>
      </w:pPr>
      <w:r>
        <w:rPr>
          <w:i/>
          <w:lang w:val="bg-BG"/>
        </w:rPr>
        <w:t xml:space="preserve"> </w:t>
      </w:r>
    </w:p>
    <w:p w:rsidR="00550BCB" w:rsidRPr="00F0585A" w:rsidRDefault="00550BCB" w:rsidP="006C18D3">
      <w:pPr>
        <w:ind w:firstLine="284"/>
        <w:rPr>
          <w:i/>
          <w:sz w:val="22"/>
          <w:szCs w:val="22"/>
          <w:lang w:val="bg-BG"/>
        </w:rPr>
      </w:pPr>
    </w:p>
    <w:p w:rsidR="00BC6965" w:rsidRPr="006C2322" w:rsidRDefault="00BC6965" w:rsidP="006C18D3">
      <w:pPr>
        <w:ind w:firstLine="284"/>
        <w:jc w:val="center"/>
        <w:rPr>
          <w:b/>
          <w:sz w:val="28"/>
          <w:szCs w:val="22"/>
          <w:lang w:val="bg-BG"/>
        </w:rPr>
      </w:pPr>
      <w:r w:rsidRPr="006C2322">
        <w:rPr>
          <w:b/>
          <w:sz w:val="28"/>
          <w:szCs w:val="22"/>
          <w:lang w:val="bg-BG"/>
        </w:rPr>
        <w:t>П Р О Т О К О Л</w:t>
      </w:r>
    </w:p>
    <w:p w:rsidR="00BC6965" w:rsidRPr="00F0585A" w:rsidRDefault="00BC6965" w:rsidP="006C18D3">
      <w:pPr>
        <w:ind w:firstLine="284"/>
        <w:jc w:val="center"/>
        <w:rPr>
          <w:b/>
          <w:sz w:val="22"/>
          <w:szCs w:val="22"/>
          <w:lang w:val="bg-BG"/>
        </w:rPr>
      </w:pPr>
    </w:p>
    <w:p w:rsidR="009F097B" w:rsidRPr="006C2322" w:rsidRDefault="009F097B" w:rsidP="006C18D3">
      <w:pPr>
        <w:ind w:firstLine="284"/>
        <w:jc w:val="center"/>
        <w:rPr>
          <w:b/>
          <w:szCs w:val="22"/>
          <w:lang w:val="bg-BG"/>
        </w:rPr>
      </w:pPr>
      <w:r w:rsidRPr="006C2322">
        <w:rPr>
          <w:b/>
          <w:szCs w:val="22"/>
          <w:lang w:val="ru-RU"/>
        </w:rPr>
        <w:t xml:space="preserve">по чл. </w:t>
      </w:r>
      <w:r w:rsidR="004E399C" w:rsidRPr="006C2322">
        <w:rPr>
          <w:b/>
          <w:szCs w:val="22"/>
          <w:lang w:val="ru-RU"/>
        </w:rPr>
        <w:t>37и</w:t>
      </w:r>
      <w:r w:rsidR="00842831">
        <w:rPr>
          <w:b/>
          <w:szCs w:val="22"/>
          <w:lang w:val="ru-RU"/>
        </w:rPr>
        <w:t>, ал. 10 от</w:t>
      </w:r>
      <w:r w:rsidR="004E399C" w:rsidRPr="006C2322">
        <w:rPr>
          <w:b/>
          <w:szCs w:val="22"/>
          <w:lang w:val="ru-RU"/>
        </w:rPr>
        <w:t xml:space="preserve"> </w:t>
      </w:r>
      <w:r w:rsidRPr="006C2322">
        <w:rPr>
          <w:b/>
          <w:szCs w:val="22"/>
          <w:lang w:val="ru-RU"/>
        </w:rPr>
        <w:t>ЗСПЗЗ</w:t>
      </w:r>
      <w:r w:rsidR="008C6FCE" w:rsidRPr="006C2322">
        <w:rPr>
          <w:b/>
          <w:szCs w:val="22"/>
          <w:lang w:val="ru-RU"/>
        </w:rPr>
        <w:t xml:space="preserve"> </w:t>
      </w:r>
      <w:r w:rsidR="008C6FCE" w:rsidRPr="006C2322">
        <w:rPr>
          <w:b/>
          <w:szCs w:val="22"/>
          <w:lang w:val="bg-BG"/>
        </w:rPr>
        <w:t>и във връзка с чл.100</w:t>
      </w:r>
      <w:r w:rsidR="00842831">
        <w:rPr>
          <w:b/>
          <w:szCs w:val="22"/>
          <w:lang w:val="bg-BG"/>
        </w:rPr>
        <w:t>,</w:t>
      </w:r>
      <w:r w:rsidR="008C6FCE" w:rsidRPr="006C2322">
        <w:rPr>
          <w:b/>
          <w:szCs w:val="22"/>
          <w:lang w:val="bg-BG"/>
        </w:rPr>
        <w:t xml:space="preserve"> ал.8 от ППЗСПЗЗ</w:t>
      </w:r>
    </w:p>
    <w:p w:rsidR="002C4401" w:rsidRPr="008C6FCE" w:rsidRDefault="002C4401" w:rsidP="006C18D3">
      <w:pPr>
        <w:ind w:firstLine="284"/>
        <w:jc w:val="center"/>
        <w:rPr>
          <w:b/>
          <w:sz w:val="22"/>
          <w:szCs w:val="22"/>
          <w:lang w:val="bg-BG"/>
        </w:rPr>
      </w:pPr>
    </w:p>
    <w:p w:rsidR="009F097B" w:rsidRPr="00842831" w:rsidRDefault="002C4401" w:rsidP="006C18D3">
      <w:pPr>
        <w:spacing w:line="276" w:lineRule="auto"/>
        <w:ind w:firstLine="567"/>
        <w:jc w:val="both"/>
        <w:rPr>
          <w:lang w:val="bg-BG"/>
        </w:rPr>
      </w:pPr>
      <w:r w:rsidRPr="00842831">
        <w:rPr>
          <w:lang w:val="bg-BG"/>
        </w:rPr>
        <w:t xml:space="preserve">за </w:t>
      </w:r>
      <w:r w:rsidR="00842831">
        <w:rPr>
          <w:lang w:val="bg-BG"/>
        </w:rPr>
        <w:t>окончат</w:t>
      </w:r>
      <w:r w:rsidRPr="00842831">
        <w:rPr>
          <w:lang w:val="bg-BG"/>
        </w:rPr>
        <w:t>елно разпределение на пасища, мери и ливади от Държавния поземлен фонд на собственици на животновъдни обекти с пасищни селскостопански животни в област</w:t>
      </w:r>
      <w:r w:rsidR="00CC47AF" w:rsidRPr="00842831">
        <w:rPr>
          <w:lang w:val="bg-BG"/>
        </w:rPr>
        <w:t xml:space="preserve"> Перник</w:t>
      </w:r>
    </w:p>
    <w:p w:rsidR="002C4401" w:rsidRPr="00842831" w:rsidRDefault="002C4401" w:rsidP="00750FFA">
      <w:pPr>
        <w:spacing w:line="276" w:lineRule="auto"/>
        <w:jc w:val="both"/>
        <w:rPr>
          <w:lang w:val="bg-BG"/>
        </w:rPr>
      </w:pPr>
    </w:p>
    <w:p w:rsidR="006A4E56" w:rsidRDefault="002C4401" w:rsidP="006C18D3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   </w:t>
      </w:r>
      <w:r w:rsidR="002C3B5E" w:rsidRPr="002C4401">
        <w:rPr>
          <w:lang w:val="bg-BG"/>
        </w:rPr>
        <w:t xml:space="preserve">Днес, </w:t>
      </w:r>
      <w:r w:rsidR="00CC47AF">
        <w:rPr>
          <w:lang w:val="bg-BG"/>
        </w:rPr>
        <w:t>16</w:t>
      </w:r>
      <w:r w:rsidR="006A4E56" w:rsidRPr="002C4401">
        <w:rPr>
          <w:lang w:val="bg-BG"/>
        </w:rPr>
        <w:t>.06</w:t>
      </w:r>
      <w:r w:rsidR="0056479A" w:rsidRPr="002C4401">
        <w:rPr>
          <w:lang w:val="bg-BG"/>
        </w:rPr>
        <w:t>.</w:t>
      </w:r>
      <w:r w:rsidR="002C3B5E" w:rsidRPr="002C4401">
        <w:rPr>
          <w:lang w:val="bg-BG"/>
        </w:rPr>
        <w:t>20</w:t>
      </w:r>
      <w:r w:rsidR="0032328D">
        <w:rPr>
          <w:lang w:val="bg-BG"/>
        </w:rPr>
        <w:t>22</w:t>
      </w:r>
      <w:r w:rsidR="002C3B5E" w:rsidRPr="002C4401">
        <w:rPr>
          <w:lang w:val="bg-BG"/>
        </w:rPr>
        <w:t xml:space="preserve"> г., </w:t>
      </w:r>
      <w:r w:rsidR="006A4E56" w:rsidRPr="002C4401">
        <w:rPr>
          <w:lang w:val="bg-BG"/>
        </w:rPr>
        <w:t>на основание чл.37и</w:t>
      </w:r>
      <w:r w:rsidR="006C18D3">
        <w:rPr>
          <w:lang w:val="bg-BG"/>
        </w:rPr>
        <w:t>,</w:t>
      </w:r>
      <w:r w:rsidR="006A4E56" w:rsidRPr="002C4401">
        <w:rPr>
          <w:lang w:val="bg-BG"/>
        </w:rPr>
        <w:t xml:space="preserve"> ал.1, ал.2 и ал.10 от </w:t>
      </w:r>
      <w:r>
        <w:rPr>
          <w:lang w:val="bg-BG"/>
        </w:rPr>
        <w:t>ЗСПЗЗ</w:t>
      </w:r>
      <w:r w:rsidR="002C3B5E" w:rsidRPr="002C4401">
        <w:rPr>
          <w:lang w:val="bg-BG"/>
        </w:rPr>
        <w:t>,</w:t>
      </w:r>
      <w:r w:rsidR="00BF6A6B" w:rsidRPr="002C4401">
        <w:rPr>
          <w:lang w:val="bg-BG"/>
        </w:rPr>
        <w:t xml:space="preserve"> </w:t>
      </w:r>
      <w:r>
        <w:rPr>
          <w:lang w:val="bg-BG"/>
        </w:rPr>
        <w:t>чл.100</w:t>
      </w:r>
      <w:r w:rsidR="006C18D3">
        <w:rPr>
          <w:lang w:val="bg-BG"/>
        </w:rPr>
        <w:t>,</w:t>
      </w:r>
      <w:r>
        <w:rPr>
          <w:lang w:val="bg-BG"/>
        </w:rPr>
        <w:t xml:space="preserve"> ал.8 от ППЗСП</w:t>
      </w:r>
      <w:r w:rsidR="006C18D3">
        <w:rPr>
          <w:lang w:val="bg-BG"/>
        </w:rPr>
        <w:t>З</w:t>
      </w:r>
      <w:r>
        <w:rPr>
          <w:lang w:val="bg-BG"/>
        </w:rPr>
        <w:t>З</w:t>
      </w:r>
      <w:r w:rsidR="006C7C60">
        <w:rPr>
          <w:lang w:val="bg-BG"/>
        </w:rPr>
        <w:t>, във връзка със заповед</w:t>
      </w:r>
      <w:r w:rsidR="006A4E56" w:rsidRPr="002C4401">
        <w:rPr>
          <w:lang w:val="bg-BG"/>
        </w:rPr>
        <w:t xml:space="preserve"> №</w:t>
      </w:r>
      <w:r w:rsidR="006C7C60">
        <w:rPr>
          <w:lang w:val="bg-BG"/>
        </w:rPr>
        <w:t xml:space="preserve"> </w:t>
      </w:r>
      <w:r w:rsidR="0032328D">
        <w:rPr>
          <w:lang w:val="bg-BG"/>
        </w:rPr>
        <w:t>РД</w:t>
      </w:r>
      <w:r w:rsidR="006A4E56" w:rsidRPr="002C4401">
        <w:rPr>
          <w:lang w:val="bg-BG"/>
        </w:rPr>
        <w:t>46-</w:t>
      </w:r>
      <w:r w:rsidR="0032328D">
        <w:rPr>
          <w:lang w:val="bg-BG"/>
        </w:rPr>
        <w:t>71</w:t>
      </w:r>
      <w:r w:rsidR="002E3DB3">
        <w:rPr>
          <w:lang w:val="bg-BG"/>
        </w:rPr>
        <w:t>/2</w:t>
      </w:r>
      <w:r w:rsidR="0032328D">
        <w:rPr>
          <w:lang w:val="bg-BG"/>
        </w:rPr>
        <w:t>8</w:t>
      </w:r>
      <w:r w:rsidR="002E3DB3">
        <w:rPr>
          <w:lang w:val="bg-BG"/>
        </w:rPr>
        <w:t>.02.20</w:t>
      </w:r>
      <w:r w:rsidR="0032328D">
        <w:rPr>
          <w:lang w:val="bg-BG"/>
        </w:rPr>
        <w:t>22</w:t>
      </w:r>
      <w:r w:rsidR="00E0008B">
        <w:rPr>
          <w:lang w:val="bg-BG"/>
        </w:rPr>
        <w:t xml:space="preserve">г. </w:t>
      </w:r>
      <w:r w:rsidR="00934C77">
        <w:rPr>
          <w:lang w:val="bg-BG"/>
        </w:rPr>
        <w:t>на Министъра на земеделието</w:t>
      </w:r>
      <w:r w:rsidR="002E3DB3">
        <w:rPr>
          <w:lang w:val="bg-BG"/>
        </w:rPr>
        <w:t xml:space="preserve"> </w:t>
      </w:r>
      <w:r w:rsidR="00334692" w:rsidRPr="002C4401">
        <w:rPr>
          <w:lang w:val="bg-BG"/>
        </w:rPr>
        <w:t xml:space="preserve">и в изпълнение на </w:t>
      </w:r>
      <w:r w:rsidR="002E3DB3">
        <w:rPr>
          <w:lang w:val="bg-BG"/>
        </w:rPr>
        <w:t>Заповед №</w:t>
      </w:r>
      <w:r w:rsidR="00CC47AF">
        <w:rPr>
          <w:lang w:val="bg-BG"/>
        </w:rPr>
        <w:t xml:space="preserve"> РД-</w:t>
      </w:r>
      <w:r w:rsidR="0032328D">
        <w:rPr>
          <w:lang w:val="bg-BG"/>
        </w:rPr>
        <w:t>04-108</w:t>
      </w:r>
      <w:r w:rsidR="002E3DB3">
        <w:rPr>
          <w:lang w:val="bg-BG"/>
        </w:rPr>
        <w:t>/</w:t>
      </w:r>
      <w:r w:rsidR="0032328D">
        <w:rPr>
          <w:lang w:val="bg-BG"/>
        </w:rPr>
        <w:t>09</w:t>
      </w:r>
      <w:r w:rsidR="002E3DB3">
        <w:rPr>
          <w:lang w:val="bg-BG"/>
        </w:rPr>
        <w:t>.06.20</w:t>
      </w:r>
      <w:r w:rsidR="0032328D">
        <w:rPr>
          <w:lang w:val="bg-BG"/>
        </w:rPr>
        <w:t>22</w:t>
      </w:r>
      <w:r w:rsidR="00334692" w:rsidRPr="006C2322">
        <w:rPr>
          <w:lang w:val="bg-BG"/>
        </w:rPr>
        <w:t>г.</w:t>
      </w:r>
      <w:r w:rsidR="00334692" w:rsidRPr="002C4401">
        <w:rPr>
          <w:lang w:val="bg-BG"/>
        </w:rPr>
        <w:t xml:space="preserve"> на </w:t>
      </w:r>
      <w:r>
        <w:rPr>
          <w:lang w:val="bg-BG"/>
        </w:rPr>
        <w:t>Д</w:t>
      </w:r>
      <w:r w:rsidR="00334692" w:rsidRPr="002C4401">
        <w:rPr>
          <w:lang w:val="bg-BG"/>
        </w:rPr>
        <w:t xml:space="preserve">иректора на </w:t>
      </w:r>
      <w:r w:rsidR="00CC47AF">
        <w:rPr>
          <w:lang w:val="bg-BG"/>
        </w:rPr>
        <w:t>О</w:t>
      </w:r>
      <w:r w:rsidR="00334692" w:rsidRPr="002C4401">
        <w:rPr>
          <w:lang w:val="bg-BG"/>
        </w:rPr>
        <w:t>бластна дирекция</w:t>
      </w:r>
      <w:r>
        <w:rPr>
          <w:lang w:val="bg-BG"/>
        </w:rPr>
        <w:t xml:space="preserve"> „З</w:t>
      </w:r>
      <w:r w:rsidR="00334692" w:rsidRPr="002C4401">
        <w:rPr>
          <w:lang w:val="bg-BG"/>
        </w:rPr>
        <w:t>емеделие</w:t>
      </w:r>
      <w:r>
        <w:rPr>
          <w:lang w:val="bg-BG"/>
        </w:rPr>
        <w:t>“</w:t>
      </w:r>
      <w:r w:rsidR="002E3DB3">
        <w:rPr>
          <w:lang w:val="bg-BG"/>
        </w:rPr>
        <w:t>–</w:t>
      </w:r>
      <w:r w:rsidR="00ED6A57">
        <w:rPr>
          <w:lang w:val="bg-BG"/>
        </w:rPr>
        <w:t xml:space="preserve"> </w:t>
      </w:r>
      <w:r w:rsidR="00CC47AF">
        <w:rPr>
          <w:lang w:val="bg-BG"/>
        </w:rPr>
        <w:t>Перник</w:t>
      </w:r>
      <w:r w:rsidR="006C18D3">
        <w:rPr>
          <w:lang w:val="bg-BG"/>
        </w:rPr>
        <w:t>,</w:t>
      </w:r>
      <w:r w:rsidR="00334692">
        <w:rPr>
          <w:lang w:val="bg-BG"/>
        </w:rPr>
        <w:t xml:space="preserve"> се събра комисия в състав :</w:t>
      </w:r>
    </w:p>
    <w:p w:rsidR="008C6FCE" w:rsidRPr="002C4401" w:rsidRDefault="008C6FCE" w:rsidP="006C18D3">
      <w:pPr>
        <w:tabs>
          <w:tab w:val="left" w:pos="567"/>
        </w:tabs>
        <w:ind w:firstLine="284"/>
        <w:jc w:val="both"/>
        <w:rPr>
          <w:b/>
          <w:lang w:val="ru-RU"/>
        </w:rPr>
      </w:pP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6C2322" w:rsidRPr="006C2322">
        <w:rPr>
          <w:b/>
          <w:lang w:val="bg-BG"/>
        </w:rPr>
        <w:t xml:space="preserve">Председател: </w:t>
      </w:r>
      <w:proofErr w:type="spellStart"/>
      <w:r w:rsidR="0032328D">
        <w:rPr>
          <w:lang w:val="bg-BG"/>
        </w:rPr>
        <w:t>Мариола</w:t>
      </w:r>
      <w:proofErr w:type="spellEnd"/>
      <w:r w:rsidR="0032328D">
        <w:rPr>
          <w:lang w:val="bg-BG"/>
        </w:rPr>
        <w:t xml:space="preserve"> Попова</w:t>
      </w:r>
      <w:r w:rsidR="006C2322" w:rsidRPr="006C2322">
        <w:rPr>
          <w:lang w:val="bg-BG"/>
        </w:rPr>
        <w:t xml:space="preserve"> - главен </w:t>
      </w:r>
      <w:r w:rsidR="002E3DB3">
        <w:rPr>
          <w:lang w:val="bg-BG"/>
        </w:rPr>
        <w:t>директор на ГДАР</w:t>
      </w:r>
    </w:p>
    <w:p w:rsid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CC47AF">
        <w:rPr>
          <w:b/>
          <w:lang w:val="bg-BG"/>
        </w:rPr>
        <w:t>Ч</w:t>
      </w:r>
      <w:r w:rsidR="006C2322" w:rsidRPr="006C2322">
        <w:rPr>
          <w:b/>
          <w:lang w:val="bg-BG"/>
        </w:rPr>
        <w:t>ленове:</w:t>
      </w:r>
    </w:p>
    <w:p w:rsidR="0032328D" w:rsidRPr="0032328D" w:rsidRDefault="0032328D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7569CE">
        <w:rPr>
          <w:lang w:val="bg-BG"/>
        </w:rPr>
        <w:t>1.</w:t>
      </w:r>
      <w:r w:rsidRPr="0032328D">
        <w:rPr>
          <w:lang w:val="bg-BG"/>
        </w:rPr>
        <w:t>Севдалина Георгиева- гл.</w:t>
      </w:r>
      <w:r>
        <w:rPr>
          <w:lang w:val="bg-BG"/>
        </w:rPr>
        <w:t xml:space="preserve"> </w:t>
      </w:r>
      <w:r w:rsidRPr="0032328D">
        <w:rPr>
          <w:lang w:val="bg-BG"/>
        </w:rPr>
        <w:t>експерт в ГДАР, ОД „Земеделие“ - Перник</w:t>
      </w:r>
    </w:p>
    <w:p w:rsidR="006C2322" w:rsidRPr="006C2322" w:rsidRDefault="006C18D3" w:rsidP="0032328D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7569CE">
        <w:rPr>
          <w:lang w:val="bg-BG"/>
        </w:rPr>
        <w:t>2.</w:t>
      </w:r>
      <w:r w:rsidR="00CC47AF">
        <w:rPr>
          <w:lang w:val="bg-BG"/>
        </w:rPr>
        <w:t>Вероника Христова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 xml:space="preserve">гл. </w:t>
      </w:r>
      <w:r w:rsidR="00CC47AF">
        <w:rPr>
          <w:lang w:val="bg-BG"/>
        </w:rPr>
        <w:t>юрисконсулт</w:t>
      </w:r>
      <w:r w:rsidR="002E3DB3">
        <w:rPr>
          <w:lang w:val="bg-BG"/>
        </w:rPr>
        <w:t xml:space="preserve"> в ОД „Земеделие”- </w:t>
      </w:r>
      <w:r w:rsidR="00CC47AF">
        <w:rPr>
          <w:lang w:val="bg-BG"/>
        </w:rPr>
        <w:t>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7569CE">
        <w:rPr>
          <w:lang w:val="bg-BG"/>
        </w:rPr>
        <w:t>3.</w:t>
      </w:r>
      <w:r w:rsidR="0032328D">
        <w:rPr>
          <w:lang w:val="bg-BG"/>
        </w:rPr>
        <w:t>Мая Петрова</w:t>
      </w:r>
      <w:r w:rsidR="006C2322" w:rsidRPr="006C2322">
        <w:rPr>
          <w:lang w:val="bg-BG"/>
        </w:rPr>
        <w:t xml:space="preserve">  –  </w:t>
      </w:r>
      <w:r w:rsidR="0032328D">
        <w:rPr>
          <w:lang w:val="bg-BG"/>
        </w:rPr>
        <w:t>началник на ОСЗ - Брезник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7569CE">
        <w:rPr>
          <w:lang w:val="bg-BG"/>
        </w:rPr>
        <w:t>4.</w:t>
      </w:r>
      <w:r w:rsidR="0032328D">
        <w:rPr>
          <w:lang w:val="bg-BG"/>
        </w:rPr>
        <w:t>Елизабет Атанасова</w:t>
      </w:r>
      <w:r w:rsidR="006C2322" w:rsidRPr="006C2322">
        <w:rPr>
          <w:lang w:val="bg-BG"/>
        </w:rPr>
        <w:t xml:space="preserve">  –  </w:t>
      </w:r>
      <w:r w:rsidR="00CC47AF">
        <w:rPr>
          <w:lang w:val="bg-BG"/>
        </w:rPr>
        <w:t>гл. експерт в</w:t>
      </w:r>
      <w:r w:rsidR="006C2322" w:rsidRPr="006C2322">
        <w:rPr>
          <w:lang w:val="bg-BG"/>
        </w:rPr>
        <w:t xml:space="preserve"> ОСЗ – </w:t>
      </w:r>
      <w:r w:rsidR="0032328D">
        <w:rPr>
          <w:lang w:val="bg-BG"/>
        </w:rPr>
        <w:t>Брезник</w:t>
      </w:r>
    </w:p>
    <w:p w:rsidR="00F03E27" w:rsidRPr="002C4401" w:rsidRDefault="00A04800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ru-RU"/>
        </w:rPr>
      </w:pPr>
      <w:r w:rsidRPr="002C4401">
        <w:rPr>
          <w:b/>
          <w:lang w:val="bg-BG"/>
        </w:rPr>
        <w:t xml:space="preserve">          </w:t>
      </w:r>
    </w:p>
    <w:p w:rsidR="00BE3516" w:rsidRPr="002C4401" w:rsidRDefault="00EF6D71" w:rsidP="00EF6D71">
      <w:pPr>
        <w:spacing w:line="276" w:lineRule="auto"/>
        <w:ind w:firstLine="426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B73CB8" w:rsidRPr="002C4401">
        <w:rPr>
          <w:b/>
          <w:lang w:val="bg-BG"/>
        </w:rPr>
        <w:t>с</w:t>
      </w:r>
      <w:r w:rsidR="006B705B" w:rsidRPr="002C4401">
        <w:rPr>
          <w:b/>
          <w:lang w:val="bg-BG"/>
        </w:rPr>
        <w:t>ъс задача</w:t>
      </w:r>
      <w:r w:rsidR="003D7D3C" w:rsidRPr="002C4401">
        <w:rPr>
          <w:lang w:val="bg-BG"/>
        </w:rPr>
        <w:t>:</w:t>
      </w:r>
      <w:r w:rsidR="00F73926" w:rsidRPr="002C4401">
        <w:rPr>
          <w:lang w:val="bg-BG"/>
        </w:rPr>
        <w:t xml:space="preserve"> </w:t>
      </w:r>
      <w:r w:rsidR="00334692" w:rsidRPr="002C4401">
        <w:rPr>
          <w:lang w:val="bg-BG"/>
        </w:rPr>
        <w:t xml:space="preserve">да разгледа постъпилите </w:t>
      </w:r>
      <w:r w:rsidR="00C12999" w:rsidRPr="002C4401">
        <w:rPr>
          <w:lang w:val="bg-BG"/>
        </w:rPr>
        <w:t>в срок</w:t>
      </w:r>
      <w:r w:rsidR="002C4401">
        <w:rPr>
          <w:lang w:val="bg-BG"/>
        </w:rPr>
        <w:t>а</w:t>
      </w:r>
      <w:r w:rsidR="00C12999" w:rsidRPr="002C4401">
        <w:rPr>
          <w:lang w:val="bg-BG"/>
        </w:rPr>
        <w:t xml:space="preserve"> </w:t>
      </w:r>
      <w:r w:rsidR="00334692" w:rsidRPr="002C4401">
        <w:rPr>
          <w:lang w:val="bg-BG"/>
        </w:rPr>
        <w:t>по</w:t>
      </w:r>
      <w:r w:rsidR="00C12999" w:rsidRPr="002C4401">
        <w:rPr>
          <w:lang w:val="bg-BG"/>
        </w:rPr>
        <w:t xml:space="preserve"> чл.37</w:t>
      </w:r>
      <w:r w:rsidR="006C18D3">
        <w:rPr>
          <w:lang w:val="bg-BG"/>
        </w:rPr>
        <w:t>и</w:t>
      </w:r>
      <w:r w:rsidR="00C12999" w:rsidRPr="002C4401">
        <w:rPr>
          <w:lang w:val="bg-BG"/>
        </w:rPr>
        <w:t>, ал.9 от ЗСПЗЗ и чл.100</w:t>
      </w:r>
      <w:r w:rsidR="00334692" w:rsidRPr="002C4401">
        <w:rPr>
          <w:lang w:val="bg-BG"/>
        </w:rPr>
        <w:t xml:space="preserve"> </w:t>
      </w:r>
      <w:r w:rsidR="00C12999" w:rsidRPr="002C4401">
        <w:rPr>
          <w:lang w:val="bg-BG"/>
        </w:rPr>
        <w:t>ал.6 от ППЗСПЗЗ протоколи по чл.37и</w:t>
      </w:r>
      <w:r w:rsidR="00CC47AF">
        <w:rPr>
          <w:lang w:val="bg-BG"/>
        </w:rPr>
        <w:t>,</w:t>
      </w:r>
      <w:r w:rsidR="00C12999" w:rsidRPr="002C4401">
        <w:rPr>
          <w:lang w:val="bg-BG"/>
        </w:rPr>
        <w:t xml:space="preserve">  ал.9 и ал.7 от ЗСПЗЗ, както и копие от заявления за допълнително разпределение на имоти от Държавния поземлен фонд (ДПФ) на прите</w:t>
      </w:r>
      <w:r w:rsidR="00CC47AF">
        <w:rPr>
          <w:lang w:val="bg-BG"/>
        </w:rPr>
        <w:t>жателите на животновъдни обекти</w:t>
      </w:r>
      <w:r w:rsidR="00C12999" w:rsidRPr="002C4401">
        <w:rPr>
          <w:lang w:val="bg-BG"/>
        </w:rPr>
        <w:t>, отглеждащи пасищни селскостопански животни</w:t>
      </w:r>
      <w:r w:rsidR="00BE3516" w:rsidRPr="002C4401">
        <w:rPr>
          <w:lang w:val="bg-BG"/>
        </w:rPr>
        <w:t>, регистрирани в Интегрираната информационна система (ИИС) на Българската агенция за безопасност на храните (БАБХ). На основание чл.37и</w:t>
      </w:r>
      <w:r w:rsidR="00CC47AF">
        <w:rPr>
          <w:lang w:val="bg-BG"/>
        </w:rPr>
        <w:t>,</w:t>
      </w:r>
      <w:r w:rsidR="00BE3516" w:rsidRPr="002C4401">
        <w:rPr>
          <w:lang w:val="bg-BG"/>
        </w:rPr>
        <w:t xml:space="preserve"> ал.10 от ЗСПЗЗ, комисията да разпредели допълнително необходимата за всеки кандидат площ  по реда на чл.37и</w:t>
      </w:r>
      <w:r w:rsidR="00CC47AF">
        <w:rPr>
          <w:lang w:val="bg-BG"/>
        </w:rPr>
        <w:t>,</w:t>
      </w:r>
      <w:r w:rsidR="00BE3516" w:rsidRPr="002C4401">
        <w:rPr>
          <w:lang w:val="bg-BG"/>
        </w:rPr>
        <w:t xml:space="preserve"> ал.4 от ЗСПЗЗ в съответното и/или съседни землища.</w:t>
      </w:r>
    </w:p>
    <w:p w:rsidR="00BE3516" w:rsidRPr="002C4401" w:rsidRDefault="00BE3516" w:rsidP="00EF6D71">
      <w:pPr>
        <w:spacing w:line="276" w:lineRule="auto"/>
        <w:ind w:firstLine="426"/>
        <w:jc w:val="both"/>
        <w:rPr>
          <w:lang w:val="bg-BG"/>
        </w:rPr>
      </w:pPr>
      <w:r w:rsidRPr="002C4401">
        <w:rPr>
          <w:lang w:val="bg-BG"/>
        </w:rPr>
        <w:t>В изпълнение на чл.100</w:t>
      </w:r>
      <w:r w:rsidR="00CC47AF">
        <w:rPr>
          <w:lang w:val="bg-BG"/>
        </w:rPr>
        <w:t>,</w:t>
      </w:r>
      <w:r w:rsidRPr="002C4401">
        <w:rPr>
          <w:lang w:val="bg-BG"/>
        </w:rPr>
        <w:t xml:space="preserve"> ал.7 от ППЗСПЗЗ, всеки член на комисията представи декларация на председателя</w:t>
      </w:r>
      <w:r w:rsidR="00E0008B">
        <w:rPr>
          <w:lang w:val="bg-BG"/>
        </w:rPr>
        <w:t>,</w:t>
      </w:r>
      <w:r w:rsidRPr="002C4401">
        <w:rPr>
          <w:lang w:val="bg-BG"/>
        </w:rPr>
        <w:t xml:space="preserve"> с която декларира, че не е свързано лице по смисъла на Търговския закон с участник в процедурата или с членове на неговите у</w:t>
      </w:r>
      <w:r w:rsidR="008C6FCE" w:rsidRPr="002C4401">
        <w:rPr>
          <w:lang w:val="bg-BG"/>
        </w:rPr>
        <w:t>правителни или контролни органи</w:t>
      </w:r>
      <w:r w:rsidRPr="002C4401">
        <w:rPr>
          <w:lang w:val="bg-BG"/>
        </w:rPr>
        <w:t>.</w:t>
      </w:r>
    </w:p>
    <w:p w:rsidR="00BE3516" w:rsidRPr="002C4401" w:rsidRDefault="00EF6D71" w:rsidP="00EF6D71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BE3516" w:rsidRPr="002C4401">
        <w:rPr>
          <w:lang w:val="bg-BG"/>
        </w:rPr>
        <w:t>В определения срок, съгласно чл.100 ал.6 от ППЗСПЗЗ в ОД</w:t>
      </w:r>
      <w:r w:rsidR="00EA64A2">
        <w:rPr>
          <w:lang w:val="bg-BG"/>
        </w:rPr>
        <w:t xml:space="preserve"> „</w:t>
      </w:r>
      <w:r w:rsidR="00BE3516" w:rsidRPr="002C4401">
        <w:rPr>
          <w:lang w:val="bg-BG"/>
        </w:rPr>
        <w:t>З</w:t>
      </w:r>
      <w:r w:rsidR="00EA64A2">
        <w:rPr>
          <w:lang w:val="bg-BG"/>
        </w:rPr>
        <w:t xml:space="preserve">емеделие“ – Перник </w:t>
      </w:r>
      <w:r w:rsidR="00CE3B5A" w:rsidRPr="002C4401">
        <w:rPr>
          <w:lang w:val="bg-BG"/>
        </w:rPr>
        <w:t xml:space="preserve">е </w:t>
      </w:r>
      <w:r w:rsidR="00BE3516" w:rsidRPr="002C4401">
        <w:rPr>
          <w:lang w:val="bg-BG"/>
        </w:rPr>
        <w:t>постъпил</w:t>
      </w:r>
      <w:r w:rsidR="00CE3B5A" w:rsidRPr="002C4401">
        <w:rPr>
          <w:lang w:val="bg-BG"/>
        </w:rPr>
        <w:t>о</w:t>
      </w:r>
      <w:r w:rsidR="00BE3516" w:rsidRPr="002C4401">
        <w:rPr>
          <w:lang w:val="bg-BG"/>
        </w:rPr>
        <w:t xml:space="preserve"> </w:t>
      </w:r>
      <w:r w:rsidR="00CE3B5A" w:rsidRPr="002C4401">
        <w:rPr>
          <w:lang w:val="bg-BG"/>
        </w:rPr>
        <w:t xml:space="preserve">едно </w:t>
      </w:r>
      <w:r w:rsidR="00BE3516" w:rsidRPr="002C4401">
        <w:rPr>
          <w:lang w:val="bg-BG"/>
        </w:rPr>
        <w:t>заявлени</w:t>
      </w:r>
      <w:r w:rsidR="00CE3B5A" w:rsidRPr="002C4401">
        <w:rPr>
          <w:lang w:val="bg-BG"/>
        </w:rPr>
        <w:t>е</w:t>
      </w:r>
      <w:r w:rsidR="00BE3516" w:rsidRPr="002C4401">
        <w:rPr>
          <w:lang w:val="bg-BG"/>
        </w:rPr>
        <w:t xml:space="preserve"> от </w:t>
      </w:r>
      <w:r w:rsidR="007569CE">
        <w:rPr>
          <w:lang w:val="bg-BG"/>
        </w:rPr>
        <w:t>О</w:t>
      </w:r>
      <w:r w:rsidR="00BE3516" w:rsidRPr="002C4401">
        <w:rPr>
          <w:lang w:val="bg-BG"/>
        </w:rPr>
        <w:t xml:space="preserve">бщина </w:t>
      </w:r>
      <w:r w:rsidR="0032328D">
        <w:rPr>
          <w:lang w:val="bg-BG"/>
        </w:rPr>
        <w:t>Брезник</w:t>
      </w:r>
      <w:r w:rsidR="00BE3516" w:rsidRPr="002C4401">
        <w:rPr>
          <w:lang w:val="bg-BG"/>
        </w:rPr>
        <w:t xml:space="preserve">, за допълнително разпределение на свободните пасища, мери и ливади от Държавния поземлен фонд на територията на община </w:t>
      </w:r>
      <w:r w:rsidR="0032328D">
        <w:rPr>
          <w:lang w:val="bg-BG"/>
        </w:rPr>
        <w:t>Брезник</w:t>
      </w:r>
      <w:r w:rsidR="00BE3516" w:rsidRPr="002C4401">
        <w:rPr>
          <w:lang w:val="bg-BG"/>
        </w:rPr>
        <w:t>, в едно с протоколите по чл.100 ал.3 и ал.5 о</w:t>
      </w:r>
      <w:r w:rsidR="00CE3B5A" w:rsidRPr="002C4401">
        <w:rPr>
          <w:lang w:val="bg-BG"/>
        </w:rPr>
        <w:t>т ППЗСПЗЗ, както следва:</w:t>
      </w:r>
    </w:p>
    <w:p w:rsidR="00BE3516" w:rsidRPr="00EC5825" w:rsidRDefault="00E0008B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EC5825">
        <w:rPr>
          <w:lang w:val="bg-BG"/>
        </w:rPr>
        <w:lastRenderedPageBreak/>
        <w:t>Писмо изх.№</w:t>
      </w:r>
      <w:r w:rsidR="0032328D" w:rsidRPr="00EC5825">
        <w:rPr>
          <w:lang w:val="bg-BG"/>
        </w:rPr>
        <w:t xml:space="preserve"> 94 00 628</w:t>
      </w:r>
      <w:r w:rsidRPr="00EC5825">
        <w:rPr>
          <w:lang w:val="bg-BG"/>
        </w:rPr>
        <w:t>/</w:t>
      </w:r>
      <w:r w:rsidR="0032328D" w:rsidRPr="00EC5825">
        <w:rPr>
          <w:lang w:val="bg-BG"/>
        </w:rPr>
        <w:t>31</w:t>
      </w:r>
      <w:r w:rsidRPr="00EC5825">
        <w:rPr>
          <w:lang w:val="bg-BG"/>
        </w:rPr>
        <w:t>.0</w:t>
      </w:r>
      <w:r w:rsidR="0032328D" w:rsidRPr="00EC5825">
        <w:rPr>
          <w:lang w:val="bg-BG"/>
        </w:rPr>
        <w:t>5.2022</w:t>
      </w:r>
      <w:r w:rsidR="00BE3516" w:rsidRPr="00EC5825">
        <w:rPr>
          <w:lang w:val="bg-BG"/>
        </w:rPr>
        <w:t xml:space="preserve">г. на Кмета на община </w:t>
      </w:r>
      <w:r w:rsidR="0032328D" w:rsidRPr="00EC5825">
        <w:rPr>
          <w:lang w:val="bg-BG"/>
        </w:rPr>
        <w:t>Брезник</w:t>
      </w:r>
      <w:r w:rsidR="00BE3516" w:rsidRPr="00EC5825">
        <w:rPr>
          <w:lang w:val="bg-BG"/>
        </w:rPr>
        <w:t>;</w:t>
      </w:r>
    </w:p>
    <w:p w:rsidR="00DD7F70" w:rsidRPr="00EC5825" w:rsidRDefault="00E0008B" w:rsidP="00DD7F70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EC5825">
        <w:rPr>
          <w:lang w:val="bg-BG"/>
        </w:rPr>
        <w:t xml:space="preserve">Протокол от </w:t>
      </w:r>
      <w:r w:rsidR="0032328D" w:rsidRPr="00EC5825">
        <w:rPr>
          <w:lang w:val="bg-BG"/>
        </w:rPr>
        <w:t>05</w:t>
      </w:r>
      <w:r w:rsidRPr="00EC5825">
        <w:rPr>
          <w:lang w:val="bg-BG"/>
        </w:rPr>
        <w:t>.0</w:t>
      </w:r>
      <w:r w:rsidR="0032328D" w:rsidRPr="00EC5825">
        <w:rPr>
          <w:lang w:val="bg-BG"/>
        </w:rPr>
        <w:t>4</w:t>
      </w:r>
      <w:r w:rsidRPr="00EC5825">
        <w:rPr>
          <w:lang w:val="bg-BG"/>
        </w:rPr>
        <w:t>.20</w:t>
      </w:r>
      <w:r w:rsidR="0032328D" w:rsidRPr="00EC5825">
        <w:rPr>
          <w:lang w:val="bg-BG"/>
        </w:rPr>
        <w:t>22</w:t>
      </w:r>
      <w:r w:rsidR="00BE3516" w:rsidRPr="00EC5825">
        <w:rPr>
          <w:lang w:val="bg-BG"/>
        </w:rPr>
        <w:t xml:space="preserve">г. на комисията за </w:t>
      </w:r>
      <w:r w:rsidR="0032328D" w:rsidRPr="00EC5825">
        <w:rPr>
          <w:lang w:val="bg-BG"/>
        </w:rPr>
        <w:t>определяне на полагащите се площи</w:t>
      </w:r>
      <w:r w:rsidR="00934C77" w:rsidRPr="00EC5825">
        <w:rPr>
          <w:lang w:val="bg-BG"/>
        </w:rPr>
        <w:t xml:space="preserve"> за </w:t>
      </w:r>
      <w:r w:rsidR="00DD7F70" w:rsidRPr="00EC5825">
        <w:rPr>
          <w:lang w:val="bg-BG"/>
        </w:rPr>
        <w:t xml:space="preserve">  </w:t>
      </w:r>
    </w:p>
    <w:p w:rsidR="00DD7F70" w:rsidRPr="00EC5825" w:rsidRDefault="00DD7F70" w:rsidP="00DD7F70">
      <w:pPr>
        <w:spacing w:line="276" w:lineRule="auto"/>
        <w:ind w:left="284"/>
        <w:jc w:val="both"/>
        <w:rPr>
          <w:lang w:val="bg-BG"/>
        </w:rPr>
      </w:pPr>
      <w:r w:rsidRPr="00EC5825">
        <w:rPr>
          <w:lang w:val="bg-BG"/>
        </w:rPr>
        <w:t xml:space="preserve">      </w:t>
      </w:r>
      <w:r w:rsidR="00934C77" w:rsidRPr="00EC5825">
        <w:rPr>
          <w:lang w:val="bg-BG"/>
        </w:rPr>
        <w:t xml:space="preserve">наем на пасища, мери и ливади по реда на чл.37и, ал.4 от ЗСПЗЗ, </w:t>
      </w:r>
      <w:r w:rsidR="00BE3516" w:rsidRPr="00EC5825">
        <w:rPr>
          <w:lang w:val="bg-BG"/>
        </w:rPr>
        <w:t xml:space="preserve"> от Общинския </w:t>
      </w:r>
    </w:p>
    <w:p w:rsidR="00DD7F70" w:rsidRPr="00EC5825" w:rsidRDefault="00DD7F70" w:rsidP="00DD7F70">
      <w:pPr>
        <w:spacing w:line="276" w:lineRule="auto"/>
        <w:jc w:val="both"/>
        <w:rPr>
          <w:lang w:val="bg-BG"/>
        </w:rPr>
      </w:pPr>
      <w:r w:rsidRPr="00EC5825">
        <w:rPr>
          <w:lang w:val="bg-BG"/>
        </w:rPr>
        <w:t xml:space="preserve">           </w:t>
      </w:r>
      <w:r w:rsidR="00BE3516" w:rsidRPr="00EC5825">
        <w:rPr>
          <w:lang w:val="bg-BG"/>
        </w:rPr>
        <w:t>поземлен фонд (ОПФ)</w:t>
      </w:r>
      <w:r w:rsidRPr="00EC5825">
        <w:rPr>
          <w:lang w:val="bg-BG"/>
        </w:rPr>
        <w:t xml:space="preserve">, със списък на собственици на пасищни животни, брой </w:t>
      </w:r>
    </w:p>
    <w:p w:rsidR="00DD7F70" w:rsidRPr="00EC5825" w:rsidRDefault="00DD7F70" w:rsidP="00DD7F70">
      <w:pPr>
        <w:spacing w:line="276" w:lineRule="auto"/>
        <w:jc w:val="both"/>
        <w:rPr>
          <w:lang w:val="bg-BG"/>
        </w:rPr>
      </w:pPr>
      <w:r w:rsidRPr="00EC5825">
        <w:rPr>
          <w:lang w:val="bg-BG"/>
        </w:rPr>
        <w:t xml:space="preserve">           животни (ЖЕ), полагаща се площ (дка).</w:t>
      </w:r>
    </w:p>
    <w:p w:rsidR="008775E6" w:rsidRPr="00EC5825" w:rsidRDefault="00DD7F70" w:rsidP="00DD7F70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C5825">
        <w:rPr>
          <w:rFonts w:ascii="Times New Roman" w:hAnsi="Times New Roman"/>
          <w:sz w:val="24"/>
          <w:szCs w:val="24"/>
          <w:lang w:val="bg-BG"/>
        </w:rPr>
        <w:t xml:space="preserve">Протокол от 16.05.2022г. на комисията за определяне на полагащите се площи за наем на пасища, мери и ливади по реда на чл.37и, ал.4 от ЗСПЗЗ,  от Общинския поземлен фонд (ОПФ), със списък на собственици на пасищни животни, брой </w:t>
      </w:r>
    </w:p>
    <w:p w:rsidR="00CE3B5A" w:rsidRPr="00EC5825" w:rsidRDefault="00CE3B5A" w:rsidP="00EC5825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C5825">
        <w:rPr>
          <w:rFonts w:ascii="Times New Roman" w:hAnsi="Times New Roman"/>
          <w:sz w:val="24"/>
          <w:szCs w:val="24"/>
          <w:lang w:val="bg-BG"/>
        </w:rPr>
        <w:t xml:space="preserve">Онлайн справка </w:t>
      </w:r>
      <w:r w:rsidR="002C1E34" w:rsidRPr="00EC5825">
        <w:rPr>
          <w:rFonts w:ascii="Times New Roman" w:hAnsi="Times New Roman"/>
          <w:sz w:val="24"/>
          <w:szCs w:val="24"/>
          <w:lang w:val="bg-BG"/>
        </w:rPr>
        <w:t>от БАБХ з</w:t>
      </w:r>
      <w:r w:rsidRPr="00EC5825">
        <w:rPr>
          <w:rFonts w:ascii="Times New Roman" w:hAnsi="Times New Roman"/>
          <w:sz w:val="24"/>
          <w:szCs w:val="24"/>
          <w:lang w:val="bg-BG"/>
        </w:rPr>
        <w:t>а отглеждани животни и наети пасища, мери и ливади;</w:t>
      </w:r>
    </w:p>
    <w:p w:rsidR="00CE3B5A" w:rsidRPr="00EC5825" w:rsidRDefault="00CE3B5A" w:rsidP="00EC5825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C5825">
        <w:rPr>
          <w:rFonts w:ascii="Times New Roman" w:hAnsi="Times New Roman"/>
          <w:sz w:val="24"/>
          <w:szCs w:val="24"/>
          <w:lang w:val="bg-BG"/>
        </w:rPr>
        <w:t>Справка за дейността на заявителя от регистъра на земеделските стопани по Наредба №3/1999г.;</w:t>
      </w:r>
    </w:p>
    <w:p w:rsidR="00CE3B5A" w:rsidRPr="00EC5825" w:rsidRDefault="00CE3B5A" w:rsidP="00EC5825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C5825">
        <w:rPr>
          <w:rFonts w:ascii="Times New Roman" w:hAnsi="Times New Roman"/>
          <w:sz w:val="24"/>
          <w:szCs w:val="24"/>
          <w:lang w:val="bg-BG"/>
        </w:rPr>
        <w:t xml:space="preserve">Справка за </w:t>
      </w:r>
      <w:r w:rsidR="00F20B61" w:rsidRPr="00EC5825">
        <w:rPr>
          <w:rFonts w:ascii="Times New Roman" w:hAnsi="Times New Roman"/>
          <w:sz w:val="24"/>
          <w:szCs w:val="24"/>
          <w:lang w:val="bg-BG"/>
        </w:rPr>
        <w:t xml:space="preserve">свободните пасища, мери и ливади от Държавния поземлен фонд, находящи се на територията на област Перник, </w:t>
      </w:r>
      <w:r w:rsidRPr="00EC5825">
        <w:rPr>
          <w:rFonts w:ascii="Times New Roman" w:hAnsi="Times New Roman"/>
          <w:sz w:val="24"/>
          <w:szCs w:val="24"/>
          <w:lang w:val="bg-BG"/>
        </w:rPr>
        <w:t>о</w:t>
      </w:r>
      <w:r w:rsidR="006C7C60" w:rsidRPr="00EC5825">
        <w:rPr>
          <w:rFonts w:ascii="Times New Roman" w:hAnsi="Times New Roman"/>
          <w:sz w:val="24"/>
          <w:szCs w:val="24"/>
          <w:lang w:val="bg-BG"/>
        </w:rPr>
        <w:t>пределени със заповед №</w:t>
      </w:r>
      <w:r w:rsidR="00934C77" w:rsidRPr="00EC5825">
        <w:rPr>
          <w:rFonts w:ascii="Times New Roman" w:hAnsi="Times New Roman"/>
          <w:sz w:val="24"/>
          <w:szCs w:val="24"/>
          <w:lang w:val="bg-BG"/>
        </w:rPr>
        <w:t xml:space="preserve"> РД-46-71</w:t>
      </w:r>
      <w:r w:rsidR="006C7C60" w:rsidRPr="00EC5825">
        <w:rPr>
          <w:rFonts w:ascii="Times New Roman" w:hAnsi="Times New Roman"/>
          <w:sz w:val="24"/>
          <w:szCs w:val="24"/>
          <w:lang w:val="bg-BG"/>
        </w:rPr>
        <w:t>/2</w:t>
      </w:r>
      <w:r w:rsidR="00934C77" w:rsidRPr="00EC5825">
        <w:rPr>
          <w:rFonts w:ascii="Times New Roman" w:hAnsi="Times New Roman"/>
          <w:sz w:val="24"/>
          <w:szCs w:val="24"/>
          <w:lang w:val="bg-BG"/>
        </w:rPr>
        <w:t>8</w:t>
      </w:r>
      <w:r w:rsidR="006C7C60" w:rsidRPr="00EC5825">
        <w:rPr>
          <w:rFonts w:ascii="Times New Roman" w:hAnsi="Times New Roman"/>
          <w:sz w:val="24"/>
          <w:szCs w:val="24"/>
          <w:lang w:val="bg-BG"/>
        </w:rPr>
        <w:t>.02.20</w:t>
      </w:r>
      <w:r w:rsidR="00934C77" w:rsidRPr="00EC5825">
        <w:rPr>
          <w:rFonts w:ascii="Times New Roman" w:hAnsi="Times New Roman"/>
          <w:sz w:val="24"/>
          <w:szCs w:val="24"/>
          <w:lang w:val="bg-BG"/>
        </w:rPr>
        <w:t>22</w:t>
      </w:r>
      <w:r w:rsidRPr="00EC5825">
        <w:rPr>
          <w:rFonts w:ascii="Times New Roman" w:hAnsi="Times New Roman"/>
          <w:sz w:val="24"/>
          <w:szCs w:val="24"/>
          <w:lang w:val="bg-BG"/>
        </w:rPr>
        <w:t xml:space="preserve">г. на </w:t>
      </w:r>
      <w:r w:rsidR="00F20B61" w:rsidRPr="00EC5825">
        <w:rPr>
          <w:rFonts w:ascii="Times New Roman" w:hAnsi="Times New Roman"/>
          <w:sz w:val="24"/>
          <w:szCs w:val="24"/>
          <w:lang w:val="bg-BG"/>
        </w:rPr>
        <w:t>м</w:t>
      </w:r>
      <w:r w:rsidRPr="00EC5825">
        <w:rPr>
          <w:rFonts w:ascii="Times New Roman" w:hAnsi="Times New Roman"/>
          <w:sz w:val="24"/>
          <w:szCs w:val="24"/>
          <w:lang w:val="bg-BG"/>
        </w:rPr>
        <w:t xml:space="preserve">инистъра на </w:t>
      </w:r>
      <w:r w:rsidR="00934C77" w:rsidRPr="00EC5825">
        <w:rPr>
          <w:rFonts w:ascii="Times New Roman" w:hAnsi="Times New Roman"/>
          <w:sz w:val="24"/>
          <w:szCs w:val="24"/>
          <w:lang w:val="bg-BG"/>
        </w:rPr>
        <w:t xml:space="preserve">земеделието </w:t>
      </w:r>
      <w:r w:rsidRPr="00EC5825">
        <w:rPr>
          <w:rFonts w:ascii="Times New Roman" w:hAnsi="Times New Roman"/>
          <w:sz w:val="24"/>
          <w:szCs w:val="24"/>
          <w:lang w:val="bg-BG"/>
        </w:rPr>
        <w:t>за отдаване под нае</w:t>
      </w:r>
      <w:r w:rsidR="006C7C60" w:rsidRPr="00EC5825">
        <w:rPr>
          <w:rFonts w:ascii="Times New Roman" w:hAnsi="Times New Roman"/>
          <w:sz w:val="24"/>
          <w:szCs w:val="24"/>
          <w:lang w:val="bg-BG"/>
        </w:rPr>
        <w:t xml:space="preserve">м или </w:t>
      </w:r>
      <w:r w:rsidR="00934C77" w:rsidRPr="00EC5825">
        <w:rPr>
          <w:rFonts w:ascii="Times New Roman" w:hAnsi="Times New Roman"/>
          <w:sz w:val="24"/>
          <w:szCs w:val="24"/>
          <w:lang w:val="bg-BG"/>
        </w:rPr>
        <w:t>аренда за стопанската 202</w:t>
      </w:r>
      <w:r w:rsidR="007569CE">
        <w:rPr>
          <w:rFonts w:ascii="Times New Roman" w:hAnsi="Times New Roman"/>
          <w:sz w:val="24"/>
          <w:szCs w:val="24"/>
          <w:lang w:val="bg-BG"/>
        </w:rPr>
        <w:t>2</w:t>
      </w:r>
      <w:r w:rsidR="00F20B61" w:rsidRPr="00EC5825">
        <w:rPr>
          <w:rFonts w:ascii="Times New Roman" w:hAnsi="Times New Roman"/>
          <w:sz w:val="24"/>
          <w:szCs w:val="24"/>
          <w:lang w:val="bg-BG"/>
        </w:rPr>
        <w:t>/</w:t>
      </w:r>
      <w:r w:rsidR="006C7C60" w:rsidRPr="00EC5825">
        <w:rPr>
          <w:rFonts w:ascii="Times New Roman" w:hAnsi="Times New Roman"/>
          <w:sz w:val="24"/>
          <w:szCs w:val="24"/>
          <w:lang w:val="bg-BG"/>
        </w:rPr>
        <w:t>202</w:t>
      </w:r>
      <w:r w:rsidR="007569CE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EC5825">
        <w:rPr>
          <w:rFonts w:ascii="Times New Roman" w:hAnsi="Times New Roman"/>
          <w:sz w:val="24"/>
          <w:szCs w:val="24"/>
          <w:lang w:val="bg-BG"/>
        </w:rPr>
        <w:t>г.</w:t>
      </w:r>
    </w:p>
    <w:p w:rsidR="009B0361" w:rsidRPr="008451AE" w:rsidRDefault="009B0361" w:rsidP="006C18D3">
      <w:pPr>
        <w:tabs>
          <w:tab w:val="left" w:pos="5400"/>
        </w:tabs>
        <w:ind w:firstLine="284"/>
        <w:rPr>
          <w:lang w:val="bg-BG"/>
        </w:rPr>
      </w:pPr>
    </w:p>
    <w:p w:rsidR="00F73926" w:rsidRPr="008451AE" w:rsidRDefault="003E77EF" w:rsidP="006C18D3">
      <w:pPr>
        <w:tabs>
          <w:tab w:val="left" w:pos="0"/>
          <w:tab w:val="left" w:pos="284"/>
          <w:tab w:val="left" w:pos="5400"/>
        </w:tabs>
        <w:ind w:firstLine="284"/>
        <w:rPr>
          <w:lang w:val="bg-BG"/>
        </w:rPr>
      </w:pPr>
      <w:r w:rsidRPr="008451AE">
        <w:rPr>
          <w:lang w:val="bg-BG"/>
        </w:rPr>
        <w:t xml:space="preserve">      </w:t>
      </w:r>
      <w:r w:rsidR="00AB0776">
        <w:rPr>
          <w:lang w:val="bg-BG"/>
        </w:rPr>
        <w:t xml:space="preserve">         </w:t>
      </w:r>
      <w:r w:rsidRPr="008451AE">
        <w:rPr>
          <w:lang w:val="bg-BG"/>
        </w:rPr>
        <w:t xml:space="preserve">   </w:t>
      </w:r>
      <w:r w:rsidR="00977C27" w:rsidRPr="008451AE">
        <w:rPr>
          <w:lang w:val="bg-BG"/>
        </w:rPr>
        <w:t xml:space="preserve">След като разгледа </w:t>
      </w:r>
      <w:r w:rsidR="006B705B" w:rsidRPr="008451AE">
        <w:rPr>
          <w:lang w:val="bg-BG"/>
        </w:rPr>
        <w:t xml:space="preserve">представените </w:t>
      </w:r>
      <w:r w:rsidR="00977C27" w:rsidRPr="008451AE">
        <w:rPr>
          <w:lang w:val="bg-BG"/>
        </w:rPr>
        <w:t>документи</w:t>
      </w:r>
      <w:r w:rsidR="003D7D3C" w:rsidRPr="008451AE">
        <w:rPr>
          <w:lang w:val="bg-BG"/>
        </w:rPr>
        <w:t>,</w:t>
      </w:r>
      <w:r w:rsidR="00977C27" w:rsidRPr="008451AE">
        <w:rPr>
          <w:lang w:val="bg-BG"/>
        </w:rPr>
        <w:t xml:space="preserve"> </w:t>
      </w:r>
      <w:r w:rsidR="006B705B" w:rsidRPr="008451AE">
        <w:rPr>
          <w:lang w:val="bg-BG"/>
        </w:rPr>
        <w:t xml:space="preserve"> </w:t>
      </w:r>
      <w:r w:rsidR="00977C27" w:rsidRPr="008451AE">
        <w:rPr>
          <w:lang w:val="bg-BG"/>
        </w:rPr>
        <w:t>комисията</w:t>
      </w:r>
      <w:r w:rsidR="00B73CB8" w:rsidRPr="008451AE">
        <w:rPr>
          <w:lang w:val="bg-BG"/>
        </w:rPr>
        <w:t xml:space="preserve"> </w:t>
      </w:r>
    </w:p>
    <w:p w:rsidR="003D042E" w:rsidRPr="00AB0776" w:rsidRDefault="003D042E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F73926" w:rsidRPr="008451AE" w:rsidRDefault="00CE3B5A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  <w:r>
        <w:rPr>
          <w:b/>
          <w:lang w:val="bg-BG"/>
        </w:rPr>
        <w:t>КОНСТАТИРА:</w:t>
      </w:r>
    </w:p>
    <w:p w:rsidR="002B5620" w:rsidRPr="008451AE" w:rsidRDefault="002B5620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CE3B5A" w:rsidRDefault="00CE3B5A" w:rsidP="006C18D3">
      <w:pPr>
        <w:numPr>
          <w:ilvl w:val="0"/>
          <w:numId w:val="10"/>
        </w:numPr>
        <w:tabs>
          <w:tab w:val="clear" w:pos="360"/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2C4401">
        <w:rPr>
          <w:lang w:val="bg-BG"/>
        </w:rPr>
        <w:t>Съгласно з</w:t>
      </w:r>
      <w:r w:rsidR="00AB0776">
        <w:rPr>
          <w:lang w:val="bg-BG"/>
        </w:rPr>
        <w:t>ап</w:t>
      </w:r>
      <w:r w:rsidR="006C7C60">
        <w:rPr>
          <w:lang w:val="bg-BG"/>
        </w:rPr>
        <w:t>овед №</w:t>
      </w:r>
      <w:r w:rsidR="00934C77">
        <w:rPr>
          <w:lang w:val="bg-BG"/>
        </w:rPr>
        <w:t xml:space="preserve"> РД-46-71/28.02.2022</w:t>
      </w:r>
      <w:r w:rsidR="00F20B61" w:rsidRPr="002C4401">
        <w:rPr>
          <w:lang w:val="bg-BG"/>
        </w:rPr>
        <w:t xml:space="preserve">г. на </w:t>
      </w:r>
      <w:r w:rsidR="00F20B61">
        <w:rPr>
          <w:lang w:val="bg-BG"/>
        </w:rPr>
        <w:t>м</w:t>
      </w:r>
      <w:r w:rsidR="00F20B61" w:rsidRPr="002C4401">
        <w:rPr>
          <w:lang w:val="bg-BG"/>
        </w:rPr>
        <w:t xml:space="preserve">инистъра на </w:t>
      </w:r>
      <w:r w:rsidR="00934C77">
        <w:rPr>
          <w:lang w:val="bg-BG"/>
        </w:rPr>
        <w:t>земеделието,</w:t>
      </w:r>
      <w:r w:rsidR="00F20B61" w:rsidRPr="002C4401">
        <w:rPr>
          <w:lang w:val="bg-BG"/>
        </w:rPr>
        <w:t xml:space="preserve"> </w:t>
      </w:r>
      <w:r w:rsidR="00D15032">
        <w:rPr>
          <w:lang w:val="bg-BG"/>
        </w:rPr>
        <w:t xml:space="preserve">за определяне на </w:t>
      </w:r>
      <w:r w:rsidRPr="002C4401">
        <w:rPr>
          <w:lang w:val="bg-BG"/>
        </w:rPr>
        <w:t>свободните имоти с начин на трайно ползване – пасища, мери и ливади от Държавния поземлен фонд за отдаване под нае</w:t>
      </w:r>
      <w:r w:rsidR="006C7C60">
        <w:rPr>
          <w:lang w:val="bg-BG"/>
        </w:rPr>
        <w:t>м или аренда за стопанската 20</w:t>
      </w:r>
      <w:r w:rsidR="007569CE">
        <w:rPr>
          <w:lang w:val="bg-BG"/>
        </w:rPr>
        <w:t>22</w:t>
      </w:r>
      <w:r w:rsidR="00551049">
        <w:rPr>
          <w:lang w:val="bg-BG"/>
        </w:rPr>
        <w:t>/</w:t>
      </w:r>
      <w:r w:rsidRPr="002C4401">
        <w:rPr>
          <w:lang w:val="bg-BG"/>
        </w:rPr>
        <w:t>20</w:t>
      </w:r>
      <w:r w:rsidR="006C7C60">
        <w:rPr>
          <w:lang w:val="bg-BG"/>
        </w:rPr>
        <w:t>2</w:t>
      </w:r>
      <w:r w:rsidR="007569CE">
        <w:rPr>
          <w:lang w:val="bg-BG"/>
        </w:rPr>
        <w:t>3</w:t>
      </w:r>
      <w:r w:rsidR="00D15032">
        <w:rPr>
          <w:lang w:val="bg-BG"/>
        </w:rPr>
        <w:t xml:space="preserve"> </w:t>
      </w:r>
      <w:r w:rsidRPr="002C4401">
        <w:rPr>
          <w:lang w:val="bg-BG"/>
        </w:rPr>
        <w:t>г., находящи се на територията на община</w:t>
      </w:r>
      <w:r w:rsidR="00934C77">
        <w:rPr>
          <w:lang w:val="bg-BG"/>
        </w:rPr>
        <w:t xml:space="preserve"> Брезник</w:t>
      </w:r>
      <w:r w:rsidR="006C7C60">
        <w:rPr>
          <w:lang w:val="bg-BG"/>
        </w:rPr>
        <w:t>, област</w:t>
      </w:r>
      <w:r w:rsidR="00D15032">
        <w:rPr>
          <w:lang w:val="bg-BG"/>
        </w:rPr>
        <w:t xml:space="preserve"> Перник</w:t>
      </w:r>
      <w:r w:rsidR="006C7C60">
        <w:rPr>
          <w:lang w:val="bg-BG"/>
        </w:rPr>
        <w:t>, ОД</w:t>
      </w:r>
      <w:r w:rsidR="00551049">
        <w:rPr>
          <w:lang w:val="bg-BG"/>
        </w:rPr>
        <w:t xml:space="preserve"> „</w:t>
      </w:r>
      <w:r w:rsidR="006C7C60">
        <w:rPr>
          <w:lang w:val="bg-BG"/>
        </w:rPr>
        <w:t>З</w:t>
      </w:r>
      <w:r w:rsidR="00551049">
        <w:rPr>
          <w:lang w:val="bg-BG"/>
        </w:rPr>
        <w:t>емеделие“</w:t>
      </w:r>
      <w:r w:rsidR="006C7C60">
        <w:rPr>
          <w:lang w:val="bg-BG"/>
        </w:rPr>
        <w:t xml:space="preserve"> </w:t>
      </w:r>
      <w:r w:rsidR="00551049">
        <w:rPr>
          <w:lang w:val="bg-BG"/>
        </w:rPr>
        <w:t>–</w:t>
      </w:r>
      <w:r w:rsidR="00D15032">
        <w:rPr>
          <w:lang w:val="bg-BG"/>
        </w:rPr>
        <w:t xml:space="preserve"> Перник</w:t>
      </w:r>
      <w:r w:rsidR="00551049">
        <w:rPr>
          <w:lang w:val="bg-BG"/>
        </w:rPr>
        <w:t>,</w:t>
      </w:r>
      <w:r w:rsidR="009F7D46">
        <w:rPr>
          <w:lang w:val="bg-BG"/>
        </w:rPr>
        <w:t xml:space="preserve"> </w:t>
      </w:r>
      <w:r w:rsidRPr="002C4401">
        <w:rPr>
          <w:lang w:val="bg-BG"/>
        </w:rPr>
        <w:t>разполага с</w:t>
      </w:r>
      <w:r w:rsidR="00D15032">
        <w:rPr>
          <w:lang w:val="bg-BG"/>
        </w:rPr>
        <w:t>ъс следните и</w:t>
      </w:r>
      <w:r w:rsidR="006C7C60">
        <w:rPr>
          <w:lang w:val="bg-BG"/>
        </w:rPr>
        <w:t>моти</w:t>
      </w:r>
      <w:r w:rsidR="00D15032">
        <w:rPr>
          <w:lang w:val="bg-BG"/>
        </w:rPr>
        <w:t xml:space="preserve"> от ДПФ:</w:t>
      </w:r>
    </w:p>
    <w:p w:rsidR="00D15032" w:rsidRDefault="00934C77" w:rsidP="006C18D3">
      <w:pPr>
        <w:pStyle w:val="ad"/>
        <w:numPr>
          <w:ilvl w:val="0"/>
          <w:numId w:val="4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гр.</w:t>
      </w:r>
      <w:r w:rsidR="002101D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Брезник</w:t>
      </w:r>
      <w:r w:rsidR="00D15032" w:rsidRPr="00D15032">
        <w:rPr>
          <w:rFonts w:ascii="Times New Roman" w:eastAsia="Times New Roman" w:hAnsi="Times New Roman"/>
          <w:sz w:val="24"/>
          <w:szCs w:val="24"/>
          <w:lang w:val="bg-BG"/>
        </w:rPr>
        <w:t xml:space="preserve">, имот с идентификатор </w:t>
      </w:r>
      <w:r>
        <w:rPr>
          <w:rFonts w:ascii="Times New Roman" w:eastAsia="Times New Roman" w:hAnsi="Times New Roman"/>
          <w:sz w:val="24"/>
          <w:szCs w:val="24"/>
          <w:lang w:val="bg-BG"/>
        </w:rPr>
        <w:t>06286.12.38 с площ 0,700 дка и НТП пасище, мера, 9</w:t>
      </w:r>
      <w:r w:rsidR="00551049">
        <w:rPr>
          <w:rFonts w:ascii="Times New Roman" w:eastAsia="Times New Roman" w:hAnsi="Times New Roman"/>
          <w:sz w:val="24"/>
          <w:szCs w:val="24"/>
          <w:lang w:val="bg-BG"/>
        </w:rPr>
        <w:t xml:space="preserve"> категория;</w:t>
      </w:r>
    </w:p>
    <w:p w:rsidR="00551049" w:rsidRDefault="00934C77" w:rsidP="006C18D3">
      <w:pPr>
        <w:pStyle w:val="ad"/>
        <w:numPr>
          <w:ilvl w:val="0"/>
          <w:numId w:val="4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гр.</w:t>
      </w:r>
      <w:r w:rsidR="002101D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Брезник</w:t>
      </w:r>
      <w:r w:rsidR="00551049" w:rsidRPr="00D15032">
        <w:rPr>
          <w:rFonts w:ascii="Times New Roman" w:eastAsia="Times New Roman" w:hAnsi="Times New Roman"/>
          <w:sz w:val="24"/>
          <w:szCs w:val="24"/>
          <w:lang w:val="bg-BG"/>
        </w:rPr>
        <w:t xml:space="preserve">, имот с идентификатор </w:t>
      </w:r>
      <w:r>
        <w:rPr>
          <w:rFonts w:ascii="Times New Roman" w:eastAsia="Times New Roman" w:hAnsi="Times New Roman"/>
          <w:sz w:val="24"/>
          <w:szCs w:val="24"/>
          <w:lang w:val="bg-BG"/>
        </w:rPr>
        <w:t>06286.1.1</w:t>
      </w:r>
      <w:r w:rsidR="00551049">
        <w:rPr>
          <w:rFonts w:ascii="Times New Roman" w:eastAsia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eastAsia="Times New Roman" w:hAnsi="Times New Roman"/>
          <w:sz w:val="24"/>
          <w:szCs w:val="24"/>
          <w:lang w:val="bg-BG"/>
        </w:rPr>
        <w:t>89,700</w:t>
      </w:r>
      <w:r w:rsidR="00551049">
        <w:rPr>
          <w:rFonts w:ascii="Times New Roman" w:eastAsia="Times New Roman" w:hAnsi="Times New Roman"/>
          <w:sz w:val="24"/>
          <w:szCs w:val="24"/>
          <w:lang w:val="bg-BG"/>
        </w:rPr>
        <w:t xml:space="preserve"> дка </w:t>
      </w:r>
      <w:r>
        <w:rPr>
          <w:rFonts w:ascii="Times New Roman" w:eastAsia="Times New Roman" w:hAnsi="Times New Roman"/>
          <w:sz w:val="24"/>
          <w:szCs w:val="24"/>
          <w:lang w:val="bg-BG"/>
        </w:rPr>
        <w:t>и НТП  ливада, 9</w:t>
      </w:r>
      <w:r w:rsidR="00EF6D71">
        <w:rPr>
          <w:rFonts w:ascii="Times New Roman" w:eastAsia="Times New Roman" w:hAnsi="Times New Roman"/>
          <w:sz w:val="24"/>
          <w:szCs w:val="24"/>
          <w:lang w:val="bg-BG"/>
        </w:rPr>
        <w:t xml:space="preserve"> категория.</w:t>
      </w:r>
    </w:p>
    <w:p w:rsidR="00934C77" w:rsidRPr="00934C77" w:rsidRDefault="00934C77" w:rsidP="00934C77">
      <w:pPr>
        <w:pStyle w:val="ad"/>
        <w:numPr>
          <w:ilvl w:val="0"/>
          <w:numId w:val="4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с. Завала, </w:t>
      </w:r>
      <w:r w:rsidRPr="00D15032">
        <w:rPr>
          <w:rFonts w:ascii="Times New Roman" w:eastAsia="Times New Roman" w:hAnsi="Times New Roman"/>
          <w:sz w:val="24"/>
          <w:szCs w:val="24"/>
          <w:lang w:val="bg-BG"/>
        </w:rPr>
        <w:t xml:space="preserve">имот с идентификатор </w:t>
      </w:r>
      <w:r>
        <w:rPr>
          <w:rFonts w:ascii="Times New Roman" w:eastAsia="Times New Roman" w:hAnsi="Times New Roman"/>
          <w:sz w:val="24"/>
          <w:szCs w:val="24"/>
          <w:lang w:val="bg-BG"/>
        </w:rPr>
        <w:t>020010 с площ 12,151 дка и НТП  пасище с храсти, 5 категория.</w:t>
      </w:r>
    </w:p>
    <w:p w:rsidR="00CE3B5A" w:rsidRPr="002C4401" w:rsidRDefault="00CE3B5A" w:rsidP="006C18D3">
      <w:pPr>
        <w:numPr>
          <w:ilvl w:val="0"/>
          <w:numId w:val="10"/>
        </w:numPr>
        <w:tabs>
          <w:tab w:val="clear" w:pos="360"/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8729E6">
        <w:rPr>
          <w:lang w:val="bg-BG"/>
        </w:rPr>
        <w:t>Според данните</w:t>
      </w:r>
      <w:r w:rsidRPr="002C4401">
        <w:rPr>
          <w:lang w:val="bg-BG"/>
        </w:rPr>
        <w:t xml:space="preserve"> от </w:t>
      </w:r>
      <w:r w:rsidR="00EC5825" w:rsidRPr="00EC5825">
        <w:rPr>
          <w:lang w:val="bg-BG"/>
        </w:rPr>
        <w:t>Протокол от 05.04.2022г</w:t>
      </w:r>
      <w:r w:rsidR="007569CE">
        <w:rPr>
          <w:lang w:val="bg-BG"/>
        </w:rPr>
        <w:t>.</w:t>
      </w:r>
      <w:r w:rsidR="00EC5825" w:rsidRPr="002C4401">
        <w:rPr>
          <w:lang w:val="bg-BG"/>
        </w:rPr>
        <w:t xml:space="preserve"> </w:t>
      </w:r>
      <w:r w:rsidR="00EC5825">
        <w:rPr>
          <w:lang w:val="bg-BG"/>
        </w:rPr>
        <w:t xml:space="preserve">и </w:t>
      </w:r>
      <w:r w:rsidR="00EC5825" w:rsidRPr="00EC5825">
        <w:rPr>
          <w:lang w:val="bg-BG"/>
        </w:rPr>
        <w:t>Протокол от 16.05.2022</w:t>
      </w:r>
      <w:r w:rsidR="00EC5825">
        <w:rPr>
          <w:lang w:val="bg-BG"/>
        </w:rPr>
        <w:t xml:space="preserve">г., </w:t>
      </w:r>
      <w:r w:rsidRPr="002C4401">
        <w:rPr>
          <w:lang w:val="bg-BG"/>
        </w:rPr>
        <w:t>общият брой живо</w:t>
      </w:r>
      <w:r w:rsidR="005E6F77">
        <w:rPr>
          <w:lang w:val="bg-BG"/>
        </w:rPr>
        <w:t xml:space="preserve">тни на заявителя отговаря на </w:t>
      </w:r>
      <w:r w:rsidR="00934C77">
        <w:rPr>
          <w:lang w:val="bg-BG"/>
        </w:rPr>
        <w:t>87,20</w:t>
      </w:r>
      <w:r w:rsidRPr="002C4401">
        <w:rPr>
          <w:lang w:val="bg-BG"/>
        </w:rPr>
        <w:t xml:space="preserve"> животински единици (ЖЕ). Животновъдният обект се намира в землището на </w:t>
      </w:r>
      <w:r w:rsidR="00934C77">
        <w:rPr>
          <w:lang w:val="bg-BG"/>
        </w:rPr>
        <w:t>с. Бабица</w:t>
      </w:r>
      <w:r w:rsidRPr="002C4401">
        <w:rPr>
          <w:lang w:val="bg-BG"/>
        </w:rPr>
        <w:t xml:space="preserve">, община </w:t>
      </w:r>
      <w:r w:rsidR="00934C77">
        <w:rPr>
          <w:lang w:val="bg-BG"/>
        </w:rPr>
        <w:t>Брезник</w:t>
      </w:r>
      <w:r w:rsidRPr="002C4401">
        <w:rPr>
          <w:lang w:val="bg-BG"/>
        </w:rPr>
        <w:t>.</w:t>
      </w:r>
      <w:r w:rsidR="004079D4" w:rsidRPr="00842831">
        <w:rPr>
          <w:lang w:val="bg-BG"/>
        </w:rPr>
        <w:t xml:space="preserve"> </w:t>
      </w:r>
      <w:r w:rsidRPr="002C4401">
        <w:rPr>
          <w:lang w:val="bg-BG"/>
        </w:rPr>
        <w:t>Получената площ след разпределението на пасищата и ливадите</w:t>
      </w:r>
      <w:r w:rsidR="00E21187">
        <w:rPr>
          <w:lang w:val="bg-BG"/>
        </w:rPr>
        <w:t xml:space="preserve"> </w:t>
      </w:r>
      <w:r w:rsidR="005E6F77">
        <w:rPr>
          <w:lang w:val="bg-BG"/>
        </w:rPr>
        <w:t xml:space="preserve">от ОПФ в </w:t>
      </w:r>
      <w:r w:rsidR="002101DF">
        <w:rPr>
          <w:lang w:val="bg-BG"/>
        </w:rPr>
        <w:t>общ. Брезник</w:t>
      </w:r>
      <w:r w:rsidR="00551049">
        <w:rPr>
          <w:lang w:val="bg-BG"/>
        </w:rPr>
        <w:t xml:space="preserve">, </w:t>
      </w:r>
      <w:r w:rsidR="006C18D3">
        <w:rPr>
          <w:lang w:val="bg-BG"/>
        </w:rPr>
        <w:t>е</w:t>
      </w:r>
      <w:r w:rsidR="002101DF">
        <w:rPr>
          <w:lang w:val="bg-BG"/>
        </w:rPr>
        <w:t xml:space="preserve"> 83,724 дка и обща площ на ползвани имоти 502,363 дка.,  което представлява по 5,76</w:t>
      </w:r>
      <w:r w:rsidRPr="002C4401">
        <w:rPr>
          <w:lang w:val="bg-BG"/>
        </w:rPr>
        <w:t xml:space="preserve"> дка на ЖЕ.</w:t>
      </w:r>
    </w:p>
    <w:p w:rsidR="00CE3B5A" w:rsidRPr="002C4401" w:rsidRDefault="00CE3B5A" w:rsidP="006C18D3">
      <w:pPr>
        <w:numPr>
          <w:ilvl w:val="0"/>
          <w:numId w:val="10"/>
        </w:numPr>
        <w:tabs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2C4401">
        <w:rPr>
          <w:lang w:val="bg-BG"/>
        </w:rPr>
        <w:t>Съгласно нормативно определени площи</w:t>
      </w:r>
      <w:r w:rsidR="006C18D3">
        <w:rPr>
          <w:lang w:val="bg-BG"/>
        </w:rPr>
        <w:t>,</w:t>
      </w:r>
      <w:r w:rsidRPr="002C4401">
        <w:rPr>
          <w:lang w:val="bg-BG"/>
        </w:rPr>
        <w:t xml:space="preserve"> за т</w:t>
      </w:r>
      <w:r w:rsidR="002101DF">
        <w:rPr>
          <w:lang w:val="bg-BG"/>
        </w:rPr>
        <w:t>ози брой животни се полагат по 4</w:t>
      </w:r>
      <w:r w:rsidRPr="002C4401">
        <w:rPr>
          <w:lang w:val="bg-BG"/>
        </w:rPr>
        <w:t>0 дка на ЖЕ, при категория на земята от</w:t>
      </w:r>
      <w:r w:rsidR="007E1A89">
        <w:rPr>
          <w:lang w:val="bg-BG"/>
        </w:rPr>
        <w:t xml:space="preserve"> </w:t>
      </w:r>
      <w:r w:rsidR="00551049">
        <w:rPr>
          <w:lang w:val="bg-BG"/>
        </w:rPr>
        <w:t xml:space="preserve">VIII до </w:t>
      </w:r>
      <w:r w:rsidRPr="002C4401">
        <w:rPr>
          <w:lang w:val="bg-BG"/>
        </w:rPr>
        <w:t>Х категория</w:t>
      </w:r>
      <w:r w:rsidR="008729E6">
        <w:rPr>
          <w:lang w:val="bg-BG"/>
        </w:rPr>
        <w:t xml:space="preserve"> </w:t>
      </w:r>
      <w:r w:rsidR="005B0B7C">
        <w:rPr>
          <w:lang w:val="bg-BG"/>
        </w:rPr>
        <w:t>или общо</w:t>
      </w:r>
      <w:r w:rsidR="008729E6">
        <w:rPr>
          <w:lang w:val="bg-BG"/>
        </w:rPr>
        <w:t xml:space="preserve"> </w:t>
      </w:r>
      <w:r w:rsidR="002101DF">
        <w:rPr>
          <w:lang w:val="bg-BG"/>
        </w:rPr>
        <w:t xml:space="preserve">3488 </w:t>
      </w:r>
      <w:r w:rsidR="00E21187">
        <w:rPr>
          <w:lang w:val="bg-BG"/>
        </w:rPr>
        <w:t xml:space="preserve">дка </w:t>
      </w:r>
      <w:r w:rsidR="007E1A89">
        <w:rPr>
          <w:lang w:val="bg-BG"/>
        </w:rPr>
        <w:t>и</w:t>
      </w:r>
      <w:r w:rsidR="005B0B7C">
        <w:rPr>
          <w:lang w:val="bg-BG"/>
        </w:rPr>
        <w:t>ли</w:t>
      </w:r>
      <w:r w:rsidR="007E1A89" w:rsidRPr="00842831">
        <w:rPr>
          <w:lang w:val="bg-BG"/>
        </w:rPr>
        <w:t xml:space="preserve"> </w:t>
      </w:r>
      <w:r w:rsidR="007E1A89" w:rsidRPr="007E1A89">
        <w:rPr>
          <w:lang w:val="bg-BG"/>
        </w:rPr>
        <w:t xml:space="preserve">по </w:t>
      </w:r>
      <w:r w:rsidR="002101DF">
        <w:rPr>
          <w:lang w:val="bg-BG"/>
        </w:rPr>
        <w:t>20</w:t>
      </w:r>
      <w:r w:rsidR="007E1A89" w:rsidRPr="007E1A89">
        <w:rPr>
          <w:lang w:val="bg-BG"/>
        </w:rPr>
        <w:t xml:space="preserve"> дка на ЖЕ при </w:t>
      </w:r>
      <w:r w:rsidR="008729E6">
        <w:rPr>
          <w:lang w:val="bg-BG"/>
        </w:rPr>
        <w:t xml:space="preserve">категория на земята </w:t>
      </w:r>
      <w:r w:rsidR="005B0B7C">
        <w:rPr>
          <w:lang w:val="bg-BG"/>
        </w:rPr>
        <w:t xml:space="preserve">от </w:t>
      </w:r>
      <w:r w:rsidR="005B0B7C" w:rsidRPr="007E1A89">
        <w:rPr>
          <w:lang w:val="bg-BG"/>
        </w:rPr>
        <w:t>I</w:t>
      </w:r>
      <w:r w:rsidR="005B0B7C">
        <w:rPr>
          <w:lang w:val="bg-BG"/>
        </w:rPr>
        <w:t xml:space="preserve"> до </w:t>
      </w:r>
      <w:r w:rsidR="005B0B7C" w:rsidRPr="007E1A89">
        <w:rPr>
          <w:lang w:val="bg-BG"/>
        </w:rPr>
        <w:t>VII</w:t>
      </w:r>
      <w:r w:rsidR="005B0B7C">
        <w:rPr>
          <w:lang w:val="bg-BG"/>
        </w:rPr>
        <w:t xml:space="preserve"> –</w:t>
      </w:r>
      <w:r w:rsidR="008729E6">
        <w:rPr>
          <w:lang w:val="bg-BG"/>
        </w:rPr>
        <w:t xml:space="preserve"> </w:t>
      </w:r>
      <w:r w:rsidR="005B0B7C">
        <w:rPr>
          <w:lang w:val="bg-BG"/>
        </w:rPr>
        <w:t xml:space="preserve">общо </w:t>
      </w:r>
      <w:r w:rsidR="002101DF">
        <w:rPr>
          <w:lang w:val="bg-BG"/>
        </w:rPr>
        <w:t>1744</w:t>
      </w:r>
      <w:r w:rsidR="00E21187">
        <w:rPr>
          <w:lang w:val="bg-BG"/>
        </w:rPr>
        <w:t xml:space="preserve"> дка</w:t>
      </w:r>
      <w:r w:rsidRPr="002C4401">
        <w:rPr>
          <w:lang w:val="bg-BG"/>
        </w:rPr>
        <w:t>. Община</w:t>
      </w:r>
      <w:r w:rsidR="006C18D3">
        <w:rPr>
          <w:lang w:val="bg-BG"/>
        </w:rPr>
        <w:t xml:space="preserve"> </w:t>
      </w:r>
      <w:r w:rsidR="002101DF">
        <w:rPr>
          <w:lang w:val="bg-BG"/>
        </w:rPr>
        <w:t>Брезник</w:t>
      </w:r>
      <w:r w:rsidRPr="002C4401">
        <w:rPr>
          <w:lang w:val="bg-BG"/>
        </w:rPr>
        <w:t xml:space="preserve"> е </w:t>
      </w:r>
      <w:r w:rsidR="00161963">
        <w:rPr>
          <w:lang w:val="bg-BG"/>
        </w:rPr>
        <w:t>сключила договор</w:t>
      </w:r>
      <w:r w:rsidR="008729E6">
        <w:rPr>
          <w:lang w:val="bg-BG"/>
        </w:rPr>
        <w:t xml:space="preserve"> от общинския поземлен фонд </w:t>
      </w:r>
      <w:r w:rsidR="00161963">
        <w:rPr>
          <w:lang w:val="bg-BG"/>
        </w:rPr>
        <w:t>за 83,724</w:t>
      </w:r>
      <w:r w:rsidRPr="002C4401">
        <w:rPr>
          <w:lang w:val="bg-BG"/>
        </w:rPr>
        <w:t xml:space="preserve"> дка</w:t>
      </w:r>
      <w:r w:rsidR="005B0B7C">
        <w:rPr>
          <w:lang w:val="bg-BG"/>
        </w:rPr>
        <w:t xml:space="preserve">, </w:t>
      </w:r>
      <w:r w:rsidR="00161963">
        <w:rPr>
          <w:lang w:val="bg-BG"/>
        </w:rPr>
        <w:t xml:space="preserve"> като съгласно писмо </w:t>
      </w:r>
      <w:r w:rsidR="00161963" w:rsidRPr="00EC5825">
        <w:rPr>
          <w:lang w:val="bg-BG"/>
        </w:rPr>
        <w:t>изх.№ 94 00 628/31.05.2022г. на Кмета на община Брезник</w:t>
      </w:r>
      <w:r w:rsidR="00161963">
        <w:rPr>
          <w:lang w:val="bg-BG"/>
        </w:rPr>
        <w:t>,</w:t>
      </w:r>
      <w:r w:rsidR="00161963" w:rsidRPr="00161963">
        <w:rPr>
          <w:lang w:val="bg-BG"/>
        </w:rPr>
        <w:t xml:space="preserve"> </w:t>
      </w:r>
      <w:r w:rsidR="00161963">
        <w:rPr>
          <w:lang w:val="bg-BG"/>
        </w:rPr>
        <w:t xml:space="preserve">общината не разполага с достатъчно имоти с НТП </w:t>
      </w:r>
      <w:r w:rsidR="007569CE">
        <w:rPr>
          <w:lang w:val="bg-BG"/>
        </w:rPr>
        <w:t xml:space="preserve">- </w:t>
      </w:r>
      <w:r w:rsidR="00161963">
        <w:rPr>
          <w:lang w:val="bg-BG"/>
        </w:rPr>
        <w:t>пасища, мери и ливади, годни з</w:t>
      </w:r>
      <w:r w:rsidR="006C18D3">
        <w:rPr>
          <w:lang w:val="bg-BG"/>
        </w:rPr>
        <w:t>а използване по предназначение</w:t>
      </w:r>
      <w:r w:rsidR="00161963">
        <w:rPr>
          <w:lang w:val="bg-BG"/>
        </w:rPr>
        <w:t xml:space="preserve">. </w:t>
      </w:r>
    </w:p>
    <w:p w:rsidR="00773A06" w:rsidRPr="005B0B7C" w:rsidRDefault="00773A06" w:rsidP="006C18D3">
      <w:pPr>
        <w:numPr>
          <w:ilvl w:val="0"/>
          <w:numId w:val="10"/>
        </w:numPr>
        <w:tabs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5B0B7C">
        <w:rPr>
          <w:lang w:val="bg-BG"/>
        </w:rPr>
        <w:t>В землището на с.</w:t>
      </w:r>
      <w:r w:rsidR="005B0B7C" w:rsidRPr="005B0B7C">
        <w:rPr>
          <w:lang w:val="bg-BG"/>
        </w:rPr>
        <w:t xml:space="preserve"> </w:t>
      </w:r>
      <w:r w:rsidR="00161963">
        <w:rPr>
          <w:lang w:val="bg-BG"/>
        </w:rPr>
        <w:t>Бабица, общ. Брезник</w:t>
      </w:r>
      <w:r w:rsidR="006C18D3">
        <w:rPr>
          <w:lang w:val="bg-BG"/>
        </w:rPr>
        <w:t>,</w:t>
      </w:r>
      <w:r w:rsidR="005B0B7C" w:rsidRPr="005B0B7C">
        <w:rPr>
          <w:lang w:val="bg-BG"/>
        </w:rPr>
        <w:t xml:space="preserve"> О</w:t>
      </w:r>
      <w:r w:rsidRPr="005B0B7C">
        <w:rPr>
          <w:lang w:val="bg-BG"/>
        </w:rPr>
        <w:t>бластна</w:t>
      </w:r>
      <w:r w:rsidR="008729E6" w:rsidRPr="005B0B7C">
        <w:rPr>
          <w:lang w:val="bg-BG"/>
        </w:rPr>
        <w:t xml:space="preserve"> дирекция „Земеделие“ </w:t>
      </w:r>
      <w:r w:rsidR="005B0B7C" w:rsidRPr="005B0B7C">
        <w:rPr>
          <w:lang w:val="bg-BG"/>
        </w:rPr>
        <w:t>- Перник</w:t>
      </w:r>
      <w:r w:rsidRPr="005B0B7C">
        <w:rPr>
          <w:lang w:val="bg-BG"/>
        </w:rPr>
        <w:t xml:space="preserve"> не разполага със з</w:t>
      </w:r>
      <w:r w:rsidR="00F2020D">
        <w:rPr>
          <w:lang w:val="bg-BG"/>
        </w:rPr>
        <w:t>емя</w:t>
      </w:r>
      <w:r w:rsidR="00CE3B5A" w:rsidRPr="005B0B7C">
        <w:rPr>
          <w:lang w:val="bg-BG"/>
        </w:rPr>
        <w:t xml:space="preserve"> от ДПФ</w:t>
      </w:r>
      <w:r w:rsidR="007569CE">
        <w:rPr>
          <w:lang w:val="bg-BG"/>
        </w:rPr>
        <w:t>, с НТП-пасища, мери и ливади</w:t>
      </w:r>
      <w:r w:rsidRPr="005B0B7C">
        <w:rPr>
          <w:lang w:val="bg-BG"/>
        </w:rPr>
        <w:t>. Налична е земя в съседно</w:t>
      </w:r>
      <w:r w:rsidR="00CE3B5A" w:rsidRPr="005B0B7C">
        <w:rPr>
          <w:lang w:val="bg-BG"/>
        </w:rPr>
        <w:t xml:space="preserve"> </w:t>
      </w:r>
      <w:r w:rsidRPr="005B0B7C">
        <w:rPr>
          <w:lang w:val="bg-BG"/>
        </w:rPr>
        <w:t>землище</w:t>
      </w:r>
      <w:r w:rsidR="006C18D3">
        <w:rPr>
          <w:lang w:val="bg-BG"/>
        </w:rPr>
        <w:t xml:space="preserve"> </w:t>
      </w:r>
      <w:r w:rsidR="00161963">
        <w:rPr>
          <w:lang w:val="bg-BG"/>
        </w:rPr>
        <w:t>–</w:t>
      </w:r>
      <w:r w:rsidR="006C18D3">
        <w:rPr>
          <w:lang w:val="bg-BG"/>
        </w:rPr>
        <w:t xml:space="preserve"> </w:t>
      </w:r>
      <w:r w:rsidR="00161963">
        <w:rPr>
          <w:lang w:val="bg-BG"/>
        </w:rPr>
        <w:t>гр.</w:t>
      </w:r>
      <w:r w:rsidR="007569CE">
        <w:rPr>
          <w:lang w:val="bg-BG"/>
        </w:rPr>
        <w:t xml:space="preserve"> </w:t>
      </w:r>
      <w:r w:rsidR="00161963">
        <w:rPr>
          <w:lang w:val="bg-BG"/>
        </w:rPr>
        <w:t>Брезник</w:t>
      </w:r>
      <w:r w:rsidR="00CE3B5A" w:rsidRPr="005B0B7C">
        <w:rPr>
          <w:lang w:val="bg-BG"/>
        </w:rPr>
        <w:t xml:space="preserve"> в размер на </w:t>
      </w:r>
      <w:r w:rsidR="00161963">
        <w:rPr>
          <w:lang w:val="bg-BG"/>
        </w:rPr>
        <w:t>102,551</w:t>
      </w:r>
      <w:r w:rsidR="007E1A89" w:rsidRPr="005B0B7C">
        <w:rPr>
          <w:lang w:val="bg-BG"/>
        </w:rPr>
        <w:t xml:space="preserve"> </w:t>
      </w:r>
      <w:r w:rsidR="00CE3B5A" w:rsidRPr="005B0B7C">
        <w:rPr>
          <w:lang w:val="bg-BG"/>
        </w:rPr>
        <w:t>дка</w:t>
      </w:r>
      <w:r w:rsidR="00E21187" w:rsidRPr="005B0B7C">
        <w:rPr>
          <w:lang w:val="bg-BG"/>
        </w:rPr>
        <w:t xml:space="preserve"> </w:t>
      </w:r>
      <w:r w:rsidR="007569CE">
        <w:rPr>
          <w:lang w:val="bg-BG"/>
        </w:rPr>
        <w:t>от</w:t>
      </w:r>
      <w:r w:rsidR="00F2020D">
        <w:rPr>
          <w:lang w:val="bg-BG"/>
        </w:rPr>
        <w:t xml:space="preserve"> </w:t>
      </w:r>
      <w:r w:rsidR="00F2020D" w:rsidRPr="005B0B7C">
        <w:rPr>
          <w:lang w:val="bg-BG"/>
        </w:rPr>
        <w:t>V</w:t>
      </w:r>
      <w:r w:rsidR="007569CE">
        <w:rPr>
          <w:lang w:val="bg-BG"/>
        </w:rPr>
        <w:t>/пета/ и</w:t>
      </w:r>
      <w:r w:rsidR="00CE3B5A" w:rsidRPr="005B0B7C">
        <w:rPr>
          <w:lang w:val="bg-BG"/>
        </w:rPr>
        <w:t xml:space="preserve"> </w:t>
      </w:r>
      <w:r w:rsidR="007569CE" w:rsidRPr="005B0B7C">
        <w:rPr>
          <w:lang w:val="bg-BG"/>
        </w:rPr>
        <w:t>I</w:t>
      </w:r>
      <w:r w:rsidR="007569CE">
        <w:rPr>
          <w:lang w:val="bg-BG"/>
        </w:rPr>
        <w:t>Х</w:t>
      </w:r>
      <w:r w:rsidR="007569CE" w:rsidRPr="005B0B7C">
        <w:rPr>
          <w:lang w:val="bg-BG"/>
        </w:rPr>
        <w:t xml:space="preserve"> </w:t>
      </w:r>
      <w:r w:rsidR="007569CE">
        <w:rPr>
          <w:lang w:val="bg-BG"/>
        </w:rPr>
        <w:t xml:space="preserve">/девета/ </w:t>
      </w:r>
      <w:r w:rsidR="00CE3B5A" w:rsidRPr="005B0B7C">
        <w:rPr>
          <w:lang w:val="bg-BG"/>
        </w:rPr>
        <w:t>категория</w:t>
      </w:r>
      <w:r w:rsidRPr="005B0B7C">
        <w:rPr>
          <w:lang w:val="bg-BG"/>
        </w:rPr>
        <w:t xml:space="preserve">, </w:t>
      </w:r>
      <w:r w:rsidR="00CE3B5A" w:rsidRPr="005B0B7C">
        <w:rPr>
          <w:lang w:val="bg-BG"/>
        </w:rPr>
        <w:t>което не е достатъчно за задоволяване нуждите на животните</w:t>
      </w:r>
      <w:r w:rsidR="00161963">
        <w:rPr>
          <w:lang w:val="bg-BG"/>
        </w:rPr>
        <w:t>.</w:t>
      </w:r>
      <w:r w:rsidR="00842831">
        <w:rPr>
          <w:lang w:val="bg-BG"/>
        </w:rPr>
        <w:t xml:space="preserve"> В съседните </w:t>
      </w:r>
      <w:r w:rsidR="00161963">
        <w:rPr>
          <w:lang w:val="bg-BG"/>
        </w:rPr>
        <w:t xml:space="preserve">землища от област Перник </w:t>
      </w:r>
      <w:r w:rsidR="00842831">
        <w:rPr>
          <w:lang w:val="bg-BG"/>
        </w:rPr>
        <w:t xml:space="preserve"> няма земеделски земи от ДПФ с НТП пасища, мери и ливади.</w:t>
      </w:r>
    </w:p>
    <w:p w:rsidR="00773A06" w:rsidRPr="002C4401" w:rsidRDefault="00842831" w:rsidP="006C18D3">
      <w:pPr>
        <w:tabs>
          <w:tab w:val="left" w:pos="567"/>
          <w:tab w:val="left" w:pos="709"/>
        </w:tabs>
        <w:ind w:firstLine="284"/>
        <w:jc w:val="both"/>
        <w:rPr>
          <w:lang w:val="bg-BG"/>
        </w:rPr>
      </w:pPr>
      <w:r>
        <w:rPr>
          <w:lang w:val="bg-BG"/>
        </w:rPr>
        <w:lastRenderedPageBreak/>
        <w:t xml:space="preserve">    </w:t>
      </w: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rPr>
          <w:b/>
          <w:lang w:val="bg-BG"/>
        </w:rPr>
      </w:pPr>
      <w:r w:rsidRPr="00842831">
        <w:rPr>
          <w:b/>
          <w:lang w:val="bg-BG"/>
        </w:rPr>
        <w:t xml:space="preserve">На основание на горните констатации, комисията </w:t>
      </w: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b/>
          <w:lang w:val="bg-BG"/>
        </w:rPr>
      </w:pPr>
      <w:r w:rsidRPr="00842831">
        <w:rPr>
          <w:b/>
          <w:lang w:val="bg-BG"/>
        </w:rPr>
        <w:t>Р Е Ш И:</w:t>
      </w:r>
    </w:p>
    <w:p w:rsidR="00842831" w:rsidRPr="00842831" w:rsidRDefault="00842831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CE3B5A" w:rsidRPr="002C4401" w:rsidRDefault="007569CE" w:rsidP="007569CE">
      <w:pPr>
        <w:tabs>
          <w:tab w:val="left" w:pos="567"/>
          <w:tab w:val="left" w:pos="709"/>
          <w:tab w:val="left" w:pos="5400"/>
        </w:tabs>
        <w:jc w:val="both"/>
        <w:rPr>
          <w:lang w:val="bg-BG"/>
        </w:rPr>
      </w:pPr>
      <w:r>
        <w:rPr>
          <w:lang w:val="bg-BG"/>
        </w:rPr>
        <w:t xml:space="preserve">     1.</w:t>
      </w:r>
      <w:r w:rsidR="00773A06" w:rsidRPr="002C4401">
        <w:rPr>
          <w:lang w:val="bg-BG"/>
        </w:rPr>
        <w:t xml:space="preserve">От </w:t>
      </w:r>
      <w:r>
        <w:rPr>
          <w:lang w:val="bg-BG"/>
        </w:rPr>
        <w:t>свободните</w:t>
      </w:r>
      <w:r w:rsidR="00773A06" w:rsidRPr="002C4401">
        <w:rPr>
          <w:lang w:val="bg-BG"/>
        </w:rPr>
        <w:t xml:space="preserve"> имоти </w:t>
      </w:r>
      <w:r w:rsidR="00EF6D71">
        <w:rPr>
          <w:lang w:val="bg-BG"/>
        </w:rPr>
        <w:t xml:space="preserve">от ДПФ с НТП </w:t>
      </w:r>
      <w:r>
        <w:rPr>
          <w:lang w:val="bg-BG"/>
        </w:rPr>
        <w:t xml:space="preserve">- </w:t>
      </w:r>
      <w:r w:rsidR="00773A06" w:rsidRPr="002C4401">
        <w:rPr>
          <w:lang w:val="bg-BG"/>
        </w:rPr>
        <w:t xml:space="preserve">пасища мери и ливади </w:t>
      </w:r>
      <w:r w:rsidR="00EF6D71" w:rsidRPr="002C4401">
        <w:rPr>
          <w:lang w:val="bg-BG"/>
        </w:rPr>
        <w:t xml:space="preserve">в </w:t>
      </w:r>
      <w:r w:rsidR="00161963">
        <w:rPr>
          <w:lang w:val="bg-BG"/>
        </w:rPr>
        <w:t>землището на гр.</w:t>
      </w:r>
      <w:r>
        <w:rPr>
          <w:lang w:val="bg-BG"/>
        </w:rPr>
        <w:t xml:space="preserve"> </w:t>
      </w:r>
      <w:r w:rsidR="00161963">
        <w:rPr>
          <w:lang w:val="bg-BG"/>
        </w:rPr>
        <w:t>Брезник</w:t>
      </w:r>
      <w:r w:rsidR="00EF6D71">
        <w:rPr>
          <w:lang w:val="bg-BG"/>
        </w:rPr>
        <w:t xml:space="preserve">, което се явява </w:t>
      </w:r>
      <w:r w:rsidR="00EF6D71" w:rsidRPr="002C4401">
        <w:rPr>
          <w:lang w:val="bg-BG"/>
        </w:rPr>
        <w:t xml:space="preserve">съседно землище на </w:t>
      </w:r>
      <w:r w:rsidR="00161963">
        <w:rPr>
          <w:lang w:val="bg-BG"/>
        </w:rPr>
        <w:t>с. Бабица</w:t>
      </w:r>
      <w:r w:rsidR="00EF6D71">
        <w:rPr>
          <w:lang w:val="bg-BG"/>
        </w:rPr>
        <w:t xml:space="preserve">, се </w:t>
      </w:r>
      <w:r w:rsidR="00773A06" w:rsidRPr="002C4401">
        <w:rPr>
          <w:lang w:val="bg-BG"/>
        </w:rPr>
        <w:t>предоставя</w:t>
      </w:r>
      <w:r w:rsidR="00EF6D71">
        <w:rPr>
          <w:lang w:val="bg-BG"/>
        </w:rPr>
        <w:t>т</w:t>
      </w:r>
      <w:r w:rsidR="00773A06" w:rsidRPr="002C4401">
        <w:rPr>
          <w:lang w:val="bg-BG"/>
        </w:rPr>
        <w:t xml:space="preserve"> на </w:t>
      </w:r>
      <w:r w:rsidR="00161963">
        <w:rPr>
          <w:lang w:val="bg-BG"/>
        </w:rPr>
        <w:t xml:space="preserve"> В</w:t>
      </w:r>
      <w:r w:rsidR="00425750">
        <w:rPr>
          <w:lang w:val="bg-BG"/>
        </w:rPr>
        <w:t>*</w:t>
      </w:r>
      <w:r w:rsidR="00161963">
        <w:rPr>
          <w:lang w:val="bg-BG"/>
        </w:rPr>
        <w:t xml:space="preserve"> П</w:t>
      </w:r>
      <w:r w:rsidR="00425750">
        <w:rPr>
          <w:lang w:val="bg-BG"/>
        </w:rPr>
        <w:t>*</w:t>
      </w:r>
      <w:r w:rsidR="00161963">
        <w:rPr>
          <w:lang w:val="bg-BG"/>
        </w:rPr>
        <w:t xml:space="preserve"> М</w:t>
      </w:r>
      <w:r w:rsidR="00425750">
        <w:rPr>
          <w:lang w:val="bg-BG"/>
        </w:rPr>
        <w:t>*</w:t>
      </w:r>
      <w:r w:rsidR="00842831">
        <w:rPr>
          <w:lang w:val="bg-BG"/>
        </w:rPr>
        <w:t xml:space="preserve"> </w:t>
      </w:r>
      <w:r>
        <w:rPr>
          <w:lang w:val="bg-BG"/>
        </w:rPr>
        <w:t xml:space="preserve">с обща площ 102,551 </w:t>
      </w:r>
      <w:r w:rsidR="00773A06" w:rsidRPr="002C4401">
        <w:rPr>
          <w:lang w:val="bg-BG"/>
        </w:rPr>
        <w:t xml:space="preserve">дка от </w:t>
      </w:r>
      <w:r w:rsidRPr="007569CE">
        <w:rPr>
          <w:lang w:val="bg-BG"/>
        </w:rPr>
        <w:t>V/пета/ и IХ /девета/ категория</w:t>
      </w:r>
      <w:r w:rsidR="00EF6D71">
        <w:rPr>
          <w:lang w:val="bg-BG"/>
        </w:rPr>
        <w:t>.</w:t>
      </w:r>
    </w:p>
    <w:p w:rsidR="007569CE" w:rsidRDefault="0055309E" w:rsidP="007569CE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  <w:bookmarkStart w:id="0" w:name="_GoBack"/>
      <w:bookmarkEnd w:id="0"/>
      <w:r w:rsidRPr="002C4401">
        <w:rPr>
          <w:lang w:val="bg-BG"/>
        </w:rPr>
        <w:t xml:space="preserve">Имотите се </w:t>
      </w:r>
      <w:r w:rsidR="002C4401" w:rsidRPr="002C4401">
        <w:rPr>
          <w:lang w:val="bg-BG"/>
        </w:rPr>
        <w:t>предоставят</w:t>
      </w:r>
      <w:r w:rsidRPr="002C4401">
        <w:rPr>
          <w:lang w:val="bg-BG"/>
        </w:rPr>
        <w:t xml:space="preserve"> за срок от  </w:t>
      </w:r>
      <w:r w:rsidR="003D4C8F" w:rsidRPr="00842831">
        <w:rPr>
          <w:lang w:val="bg-BG"/>
        </w:rPr>
        <w:t>пет</w:t>
      </w:r>
      <w:r w:rsidR="003D4C8F">
        <w:rPr>
          <w:lang w:val="bg-BG"/>
        </w:rPr>
        <w:t xml:space="preserve"> </w:t>
      </w:r>
      <w:r w:rsidRPr="002C4401">
        <w:rPr>
          <w:lang w:val="bg-BG"/>
        </w:rPr>
        <w:t>стопански години.</w:t>
      </w:r>
    </w:p>
    <w:p w:rsidR="0055309E" w:rsidRPr="0055309E" w:rsidRDefault="007569CE" w:rsidP="007569CE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  <w:r>
        <w:rPr>
          <w:lang w:val="bg-BG"/>
        </w:rPr>
        <w:t>2.</w:t>
      </w:r>
      <w:r w:rsidR="0055309E" w:rsidRPr="0055309E">
        <w:rPr>
          <w:lang w:val="bg-BG"/>
        </w:rPr>
        <w:t xml:space="preserve">Не </w:t>
      </w:r>
      <w:r w:rsidR="00EF6D71">
        <w:rPr>
          <w:lang w:val="bg-BG"/>
        </w:rPr>
        <w:t xml:space="preserve">се </w:t>
      </w:r>
      <w:r w:rsidR="0055309E" w:rsidRPr="0055309E">
        <w:rPr>
          <w:lang w:val="bg-BG"/>
        </w:rPr>
        <w:t>разпределя</w:t>
      </w:r>
      <w:r w:rsidR="00EF6D71">
        <w:rPr>
          <w:lang w:val="bg-BG"/>
        </w:rPr>
        <w:t>т</w:t>
      </w:r>
      <w:r w:rsidR="0055309E" w:rsidRPr="0055309E">
        <w:rPr>
          <w:lang w:val="bg-BG"/>
        </w:rPr>
        <w:t xml:space="preserve"> имоти от ДПФ в останалите общини, т</w:t>
      </w:r>
      <w:r w:rsidR="00550BCB">
        <w:rPr>
          <w:lang w:val="bg-BG"/>
        </w:rPr>
        <w:t>ъй като</w:t>
      </w:r>
      <w:r w:rsidR="0055309E" w:rsidRPr="0055309E">
        <w:rPr>
          <w:lang w:val="bg-BG"/>
        </w:rPr>
        <w:t xml:space="preserve"> в срока, регламентиран в чл.37и</w:t>
      </w:r>
      <w:r w:rsidR="00550BCB">
        <w:rPr>
          <w:lang w:val="bg-BG"/>
        </w:rPr>
        <w:t>,</w:t>
      </w:r>
      <w:r w:rsidR="002C4401">
        <w:rPr>
          <w:lang w:val="bg-BG"/>
        </w:rPr>
        <w:t xml:space="preserve"> </w:t>
      </w:r>
      <w:r w:rsidR="0055309E" w:rsidRPr="0055309E">
        <w:rPr>
          <w:lang w:val="bg-BG"/>
        </w:rPr>
        <w:t>ал.9 от ЗСПЗЗ и чл.100</w:t>
      </w:r>
      <w:r w:rsidR="00550BCB">
        <w:rPr>
          <w:lang w:val="bg-BG"/>
        </w:rPr>
        <w:t>,</w:t>
      </w:r>
      <w:r w:rsidR="002C4401">
        <w:rPr>
          <w:lang w:val="bg-BG"/>
        </w:rPr>
        <w:t xml:space="preserve"> </w:t>
      </w:r>
      <w:r w:rsidR="0055309E" w:rsidRPr="0055309E">
        <w:rPr>
          <w:lang w:val="bg-BG"/>
        </w:rPr>
        <w:t xml:space="preserve">ал.6 от ППЗСПЗЗ не са представени </w:t>
      </w:r>
      <w:r w:rsidR="00EF6D71">
        <w:rPr>
          <w:lang w:val="bg-BG"/>
        </w:rPr>
        <w:t xml:space="preserve">други заявления и </w:t>
      </w:r>
      <w:r w:rsidR="0055309E" w:rsidRPr="0055309E">
        <w:rPr>
          <w:lang w:val="bg-BG"/>
        </w:rPr>
        <w:t>протоколи по реда на чл.37и</w:t>
      </w:r>
      <w:r w:rsidR="00550BCB">
        <w:rPr>
          <w:lang w:val="bg-BG"/>
        </w:rPr>
        <w:t>,</w:t>
      </w:r>
      <w:r w:rsidR="0055309E" w:rsidRPr="0055309E">
        <w:rPr>
          <w:lang w:val="bg-BG"/>
        </w:rPr>
        <w:t xml:space="preserve"> ал.6 и/или ал.7 от ЗСПЗЗ.</w:t>
      </w:r>
    </w:p>
    <w:p w:rsidR="0055309E" w:rsidRPr="0055309E" w:rsidRDefault="0055309E" w:rsidP="006C18D3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</w:p>
    <w:p w:rsidR="007569CE" w:rsidRDefault="00E94435" w:rsidP="006C18D3">
      <w:pPr>
        <w:tabs>
          <w:tab w:val="left" w:pos="567"/>
          <w:tab w:val="left" w:pos="709"/>
        </w:tabs>
        <w:ind w:firstLine="284"/>
        <w:jc w:val="both"/>
        <w:rPr>
          <w:lang w:val="bg-BG"/>
        </w:rPr>
      </w:pPr>
      <w:r w:rsidRPr="00842831">
        <w:rPr>
          <w:lang w:val="bg-BG"/>
        </w:rPr>
        <w:t>На основание чл.37и</w:t>
      </w:r>
      <w:r w:rsidR="00550BCB">
        <w:rPr>
          <w:lang w:val="bg-BG"/>
        </w:rPr>
        <w:t>,</w:t>
      </w:r>
      <w:r w:rsidRPr="00842831">
        <w:rPr>
          <w:lang w:val="bg-BG"/>
        </w:rPr>
        <w:t xml:space="preserve"> ал.11 от ЗСПЗЗ, настоящия протокол да се обяви в кметс</w:t>
      </w:r>
      <w:r w:rsidR="00550BCB">
        <w:rPr>
          <w:lang w:val="bg-BG"/>
        </w:rPr>
        <w:t>твото и в сград</w:t>
      </w:r>
      <w:r w:rsidR="007569CE">
        <w:rPr>
          <w:lang w:val="bg-BG"/>
        </w:rPr>
        <w:t>ата на О</w:t>
      </w:r>
      <w:r w:rsidR="00550BCB">
        <w:rPr>
          <w:lang w:val="bg-BG"/>
        </w:rPr>
        <w:t>бщинската</w:t>
      </w:r>
      <w:r w:rsidRPr="00842831">
        <w:rPr>
          <w:lang w:val="bg-BG"/>
        </w:rPr>
        <w:t xml:space="preserve"> служба по земеделие </w:t>
      </w:r>
      <w:r w:rsidR="00161963">
        <w:rPr>
          <w:lang w:val="bg-BG"/>
        </w:rPr>
        <w:t>– Брезник</w:t>
      </w:r>
      <w:r w:rsidR="00550BCB">
        <w:rPr>
          <w:lang w:val="bg-BG"/>
        </w:rPr>
        <w:t xml:space="preserve"> </w:t>
      </w:r>
      <w:r w:rsidRPr="00842831">
        <w:rPr>
          <w:lang w:val="bg-BG"/>
        </w:rPr>
        <w:t xml:space="preserve">и </w:t>
      </w:r>
      <w:r w:rsidR="00550BCB">
        <w:rPr>
          <w:lang w:val="bg-BG"/>
        </w:rPr>
        <w:t xml:space="preserve">да </w:t>
      </w:r>
      <w:r w:rsidRPr="00842831">
        <w:rPr>
          <w:lang w:val="bg-BG"/>
        </w:rPr>
        <w:t xml:space="preserve">се публикува на интернет страницата на </w:t>
      </w:r>
      <w:r w:rsidR="00550BCB">
        <w:rPr>
          <w:lang w:val="bg-BG"/>
        </w:rPr>
        <w:t>О</w:t>
      </w:r>
      <w:r w:rsidR="00550BCB" w:rsidRPr="00842831">
        <w:rPr>
          <w:lang w:val="bg-BG"/>
        </w:rPr>
        <w:t xml:space="preserve">бластна дирекция "Земеделие" </w:t>
      </w:r>
      <w:r w:rsidR="00550BCB">
        <w:rPr>
          <w:lang w:val="bg-BG"/>
        </w:rPr>
        <w:t>- Перник</w:t>
      </w:r>
      <w:r w:rsidR="00550BCB" w:rsidRPr="00842831">
        <w:rPr>
          <w:lang w:val="bg-BG"/>
        </w:rPr>
        <w:t xml:space="preserve"> и на </w:t>
      </w:r>
      <w:r w:rsidR="007569CE">
        <w:rPr>
          <w:lang w:val="bg-BG"/>
        </w:rPr>
        <w:t>О</w:t>
      </w:r>
      <w:r w:rsidRPr="00842831">
        <w:rPr>
          <w:lang w:val="bg-BG"/>
        </w:rPr>
        <w:t xml:space="preserve">бщина </w:t>
      </w:r>
      <w:r w:rsidR="00161963">
        <w:rPr>
          <w:lang w:val="bg-BG"/>
        </w:rPr>
        <w:t>Брезник</w:t>
      </w:r>
      <w:r w:rsidRPr="00842831">
        <w:rPr>
          <w:lang w:val="bg-BG"/>
        </w:rPr>
        <w:t xml:space="preserve">. </w:t>
      </w:r>
      <w:r w:rsidR="007569CE">
        <w:rPr>
          <w:lang w:val="bg-BG"/>
        </w:rPr>
        <w:t xml:space="preserve">  </w:t>
      </w:r>
    </w:p>
    <w:p w:rsidR="00E94435" w:rsidRPr="00842831" w:rsidRDefault="00E94435" w:rsidP="006C18D3">
      <w:pPr>
        <w:tabs>
          <w:tab w:val="left" w:pos="567"/>
          <w:tab w:val="left" w:pos="709"/>
        </w:tabs>
        <w:ind w:firstLine="284"/>
        <w:jc w:val="both"/>
        <w:rPr>
          <w:lang w:val="bg-BG"/>
        </w:rPr>
      </w:pPr>
      <w:r w:rsidRPr="00842831">
        <w:rPr>
          <w:lang w:val="bg-BG"/>
        </w:rPr>
        <w:t>Протоколът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</w:t>
      </w:r>
    </w:p>
    <w:p w:rsidR="008451AE" w:rsidRPr="00842831" w:rsidRDefault="007569CE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  <w:r>
        <w:rPr>
          <w:lang w:val="bg-BG"/>
        </w:rPr>
        <w:t>Протоколът се състави в 3 /три/ еднообразни екземпляра.</w:t>
      </w:r>
    </w:p>
    <w:p w:rsidR="008451AE" w:rsidRDefault="008451AE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550BCB" w:rsidRDefault="00550BCB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550BCB" w:rsidRPr="00842831" w:rsidRDefault="00550BCB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8172DD" w:rsidRPr="00F0585A" w:rsidRDefault="007A7D73" w:rsidP="006C18D3">
      <w:pPr>
        <w:tabs>
          <w:tab w:val="left" w:pos="567"/>
          <w:tab w:val="left" w:pos="709"/>
        </w:tabs>
        <w:ind w:firstLine="284"/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К О М И С И Я:</w:t>
      </w:r>
    </w:p>
    <w:p w:rsidR="007A7D73" w:rsidRPr="00F0585A" w:rsidRDefault="007A7D73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CD601C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Председател:</w:t>
      </w:r>
      <w:r w:rsidRPr="00F0585A">
        <w:rPr>
          <w:sz w:val="22"/>
          <w:szCs w:val="22"/>
          <w:lang w:val="bg-BG"/>
        </w:rPr>
        <w:t xml:space="preserve"> </w:t>
      </w:r>
      <w:r w:rsidR="00BE3516">
        <w:rPr>
          <w:sz w:val="22"/>
          <w:szCs w:val="22"/>
          <w:lang w:val="bg-BG"/>
        </w:rPr>
        <w:t xml:space="preserve">  </w:t>
      </w:r>
      <w:proofErr w:type="spellStart"/>
      <w:r w:rsidR="00161963">
        <w:rPr>
          <w:sz w:val="22"/>
          <w:szCs w:val="22"/>
          <w:lang w:val="bg-BG"/>
        </w:rPr>
        <w:t>Мариола</w:t>
      </w:r>
      <w:proofErr w:type="spellEnd"/>
      <w:r w:rsidR="00161963">
        <w:rPr>
          <w:sz w:val="22"/>
          <w:szCs w:val="22"/>
          <w:lang w:val="bg-BG"/>
        </w:rPr>
        <w:t xml:space="preserve"> Попова</w:t>
      </w:r>
    </w:p>
    <w:p w:rsidR="00EF6D71" w:rsidRDefault="00EF6D71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CD601C" w:rsidRPr="006C18D3" w:rsidRDefault="00CD601C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6C18D3">
        <w:rPr>
          <w:sz w:val="22"/>
          <w:szCs w:val="22"/>
          <w:lang w:val="ru-RU"/>
        </w:rPr>
        <w:t xml:space="preserve">                         </w:t>
      </w:r>
      <w:r w:rsidR="002808DA" w:rsidRPr="006C18D3">
        <w:rPr>
          <w:sz w:val="22"/>
          <w:szCs w:val="22"/>
          <w:lang w:val="bg-BG"/>
        </w:rPr>
        <w:t>/………</w:t>
      </w:r>
      <w:r w:rsidR="00425750">
        <w:rPr>
          <w:sz w:val="22"/>
          <w:szCs w:val="22"/>
          <w:lang w:val="bg-BG"/>
        </w:rPr>
        <w:t>п</w:t>
      </w:r>
      <w:r w:rsidR="002808DA" w:rsidRPr="006C18D3">
        <w:rPr>
          <w:sz w:val="22"/>
          <w:szCs w:val="22"/>
          <w:lang w:val="bg-BG"/>
        </w:rPr>
        <w:t>………</w:t>
      </w:r>
      <w:r w:rsidRPr="006C18D3">
        <w:rPr>
          <w:sz w:val="22"/>
          <w:szCs w:val="22"/>
          <w:lang w:val="bg-BG"/>
        </w:rPr>
        <w:t>/</w:t>
      </w:r>
    </w:p>
    <w:p w:rsidR="00362517" w:rsidRPr="006C18D3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362517" w:rsidRPr="00F0585A" w:rsidRDefault="00550BC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Ч</w:t>
      </w:r>
      <w:r w:rsidR="00362517" w:rsidRPr="00F0585A">
        <w:rPr>
          <w:b/>
          <w:sz w:val="22"/>
          <w:szCs w:val="22"/>
          <w:lang w:val="bg-BG"/>
        </w:rPr>
        <w:t>ленове:</w:t>
      </w:r>
    </w:p>
    <w:p w:rsidR="0028126B" w:rsidRDefault="0028126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2C4401" w:rsidRDefault="002C4401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  <w:sectPr w:rsidR="002C4401" w:rsidSect="00842831">
          <w:footerReference w:type="even" r:id="rId7"/>
          <w:footerReference w:type="default" r:id="rId8"/>
          <w:headerReference w:type="first" r:id="rId9"/>
          <w:pgSz w:w="11907" w:h="16840" w:code="9"/>
          <w:pgMar w:top="1135" w:right="1134" w:bottom="1276" w:left="1560" w:header="568" w:footer="535" w:gutter="0"/>
          <w:cols w:space="720"/>
          <w:titlePg/>
          <w:docGrid w:linePitch="326"/>
        </w:sectPr>
      </w:pPr>
    </w:p>
    <w:p w:rsidR="006C2322" w:rsidRPr="00F0585A" w:rsidRDefault="00161963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Севдалина Георгиева</w:t>
      </w:r>
    </w:p>
    <w:p w:rsidR="006C2322" w:rsidRDefault="004D21E6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="00161963">
        <w:rPr>
          <w:sz w:val="22"/>
          <w:szCs w:val="22"/>
          <w:lang w:val="bg-BG"/>
        </w:rPr>
        <w:t xml:space="preserve">     </w:t>
      </w:r>
      <w:r>
        <w:rPr>
          <w:sz w:val="22"/>
          <w:szCs w:val="22"/>
          <w:lang w:val="bg-BG"/>
        </w:rPr>
        <w:t xml:space="preserve">  </w:t>
      </w:r>
      <w:r w:rsidR="006C2322">
        <w:rPr>
          <w:sz w:val="22"/>
          <w:szCs w:val="22"/>
          <w:lang w:val="bg-BG"/>
        </w:rPr>
        <w:t>/………</w:t>
      </w:r>
      <w:r w:rsidR="00425750">
        <w:rPr>
          <w:sz w:val="22"/>
          <w:szCs w:val="22"/>
          <w:lang w:val="bg-BG"/>
        </w:rPr>
        <w:t>п</w:t>
      </w:r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b/>
          <w:sz w:val="22"/>
          <w:szCs w:val="22"/>
          <w:lang w:val="bg-BG"/>
        </w:rPr>
      </w:pPr>
    </w:p>
    <w:p w:rsidR="00161963" w:rsidRDefault="00161963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Вероника Христова</w:t>
      </w:r>
      <w:r w:rsidR="00550BCB">
        <w:rPr>
          <w:sz w:val="22"/>
          <w:szCs w:val="22"/>
          <w:lang w:val="bg-BG"/>
        </w:rPr>
        <w:t xml:space="preserve"> </w:t>
      </w:r>
      <w:r w:rsidR="00EF6D71">
        <w:rPr>
          <w:sz w:val="22"/>
          <w:szCs w:val="22"/>
          <w:lang w:val="bg-BG"/>
        </w:rPr>
        <w:t xml:space="preserve">          </w:t>
      </w:r>
      <w:r w:rsidR="004D21E6">
        <w:rPr>
          <w:sz w:val="22"/>
          <w:szCs w:val="22"/>
          <w:lang w:val="bg-BG"/>
        </w:rPr>
        <w:t xml:space="preserve">                   </w:t>
      </w:r>
      <w:r w:rsidR="006C2322">
        <w:rPr>
          <w:sz w:val="22"/>
          <w:szCs w:val="22"/>
          <w:lang w:val="bg-BG"/>
        </w:rPr>
        <w:t>/</w:t>
      </w:r>
      <w:r w:rsidR="004D21E6">
        <w:rPr>
          <w:sz w:val="22"/>
          <w:szCs w:val="22"/>
          <w:lang w:val="bg-BG"/>
        </w:rPr>
        <w:t xml:space="preserve">      </w:t>
      </w:r>
      <w:r>
        <w:rPr>
          <w:sz w:val="22"/>
          <w:szCs w:val="22"/>
          <w:lang w:val="bg-BG"/>
        </w:rPr>
        <w:t xml:space="preserve">         </w:t>
      </w:r>
    </w:p>
    <w:p w:rsidR="006C2322" w:rsidRPr="00F0585A" w:rsidRDefault="00161963" w:rsidP="00161963">
      <w:pPr>
        <w:tabs>
          <w:tab w:val="left" w:pos="567"/>
          <w:tab w:val="left" w:pos="709"/>
        </w:tabs>
        <w:spacing w:line="360" w:lineRule="auto"/>
        <w:ind w:left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  <w:r w:rsidR="004D21E6">
        <w:rPr>
          <w:sz w:val="22"/>
          <w:szCs w:val="22"/>
          <w:lang w:val="bg-BG"/>
        </w:rPr>
        <w:t>/</w:t>
      </w:r>
      <w:r w:rsidR="006C2322">
        <w:rPr>
          <w:sz w:val="22"/>
          <w:szCs w:val="22"/>
          <w:lang w:val="bg-BG"/>
        </w:rPr>
        <w:t>………</w:t>
      </w:r>
      <w:r w:rsidR="00425750">
        <w:rPr>
          <w:sz w:val="22"/>
          <w:szCs w:val="22"/>
          <w:lang w:val="bg-BG"/>
        </w:rPr>
        <w:t>п</w:t>
      </w:r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Pr="00F0585A" w:rsidRDefault="006C2322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</w:p>
    <w:p w:rsidR="006C2322" w:rsidRPr="00F0585A" w:rsidRDefault="00161963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Мая Петрова</w:t>
      </w:r>
    </w:p>
    <w:p w:rsidR="006C2322" w:rsidRDefault="00161963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</w:t>
      </w:r>
      <w:r w:rsidR="006C2322">
        <w:rPr>
          <w:sz w:val="22"/>
          <w:szCs w:val="22"/>
          <w:lang w:val="bg-BG"/>
        </w:rPr>
        <w:t>/………</w:t>
      </w:r>
      <w:r w:rsidR="00425750">
        <w:rPr>
          <w:sz w:val="22"/>
          <w:szCs w:val="22"/>
          <w:lang w:val="bg-BG"/>
        </w:rPr>
        <w:t>п</w:t>
      </w:r>
      <w:r w:rsidR="00550BCB">
        <w:rPr>
          <w:sz w:val="22"/>
          <w:szCs w:val="22"/>
          <w:lang w:val="bg-BG"/>
        </w:rPr>
        <w:t>..</w:t>
      </w:r>
      <w:r w:rsidR="006C2322">
        <w:rPr>
          <w:sz w:val="22"/>
          <w:szCs w:val="22"/>
          <w:lang w:val="bg-BG"/>
        </w:rPr>
        <w:t>……</w:t>
      </w:r>
      <w:r w:rsidR="006C2322"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</w:p>
    <w:p w:rsidR="006C2322" w:rsidRPr="00F0585A" w:rsidRDefault="00161963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Елизабет Атанасова</w:t>
      </w:r>
    </w:p>
    <w:p w:rsidR="006C2322" w:rsidRPr="00F0585A" w:rsidRDefault="00161963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550BCB">
        <w:rPr>
          <w:sz w:val="22"/>
          <w:szCs w:val="22"/>
          <w:lang w:val="bg-BG"/>
        </w:rPr>
        <w:t>/</w:t>
      </w:r>
      <w:r w:rsidR="006C2322">
        <w:rPr>
          <w:sz w:val="22"/>
          <w:szCs w:val="22"/>
          <w:lang w:val="bg-BG"/>
        </w:rPr>
        <w:t>………</w:t>
      </w:r>
      <w:r w:rsidR="00425750">
        <w:rPr>
          <w:sz w:val="22"/>
          <w:szCs w:val="22"/>
          <w:lang w:val="bg-BG"/>
        </w:rPr>
        <w:t>п</w:t>
      </w:r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Default="006C2322" w:rsidP="006C18D3">
      <w:pPr>
        <w:tabs>
          <w:tab w:val="left" w:pos="567"/>
          <w:tab w:val="left" w:pos="709"/>
        </w:tabs>
        <w:spacing w:line="360" w:lineRule="auto"/>
        <w:ind w:left="567"/>
        <w:jc w:val="both"/>
        <w:rPr>
          <w:sz w:val="22"/>
          <w:szCs w:val="22"/>
          <w:lang w:val="bg-BG"/>
        </w:rPr>
        <w:sectPr w:rsidR="006C2322" w:rsidSect="006C232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567" w:bottom="562" w:left="1560" w:header="568" w:footer="535" w:gutter="0"/>
          <w:cols w:num="2" w:space="720"/>
          <w:titlePg/>
          <w:docGrid w:linePitch="326"/>
        </w:sectPr>
      </w:pPr>
    </w:p>
    <w:p w:rsidR="006F2417" w:rsidRPr="00F0585A" w:rsidRDefault="00ED5226" w:rsidP="006C18D3">
      <w:pPr>
        <w:tabs>
          <w:tab w:val="left" w:pos="567"/>
          <w:tab w:val="left" w:pos="709"/>
        </w:tabs>
        <w:ind w:left="567"/>
        <w:jc w:val="both"/>
        <w:rPr>
          <w:sz w:val="22"/>
          <w:szCs w:val="22"/>
          <w:lang w:val="bg-BG"/>
        </w:rPr>
      </w:pPr>
      <w:r w:rsidRPr="00F0585A">
        <w:rPr>
          <w:sz w:val="22"/>
          <w:szCs w:val="22"/>
          <w:lang w:val="bg-BG"/>
        </w:rPr>
        <w:lastRenderedPageBreak/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sectPr w:rsidR="00311C12" w:rsidSect="0028126B">
      <w:type w:val="continuous"/>
      <w:pgSz w:w="11907" w:h="16840" w:code="9"/>
      <w:pgMar w:top="284" w:right="1134" w:bottom="851" w:left="1276" w:header="261" w:footer="533" w:gutter="0"/>
      <w:cols w:num="2" w:space="720" w:equalWidth="0">
        <w:col w:w="6450" w:space="708"/>
        <w:col w:w="23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FA" w:rsidRDefault="00DD3FFA">
      <w:r>
        <w:separator/>
      </w:r>
    </w:p>
  </w:endnote>
  <w:endnote w:type="continuationSeparator" w:id="0">
    <w:p w:rsidR="00DD3FFA" w:rsidRDefault="00D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F6107D" w:rsidRDefault="005B0B7C" w:rsidP="00D4680C">
    <w:pPr>
      <w:pStyle w:val="a4"/>
      <w:framePr w:wrap="around" w:vAnchor="text" w:hAnchor="margin" w:xAlign="right" w:y="1"/>
      <w:rPr>
        <w:rStyle w:val="ac"/>
        <w:sz w:val="18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 xml:space="preserve">PAGE  </w:instrText>
    </w:r>
    <w:r w:rsidRPr="00F6107D">
      <w:rPr>
        <w:rStyle w:val="ac"/>
        <w:sz w:val="18"/>
      </w:rPr>
      <w:fldChar w:fldCharType="separate"/>
    </w:r>
    <w:r w:rsidR="007C1C89">
      <w:rPr>
        <w:rStyle w:val="ac"/>
        <w:noProof/>
        <w:sz w:val="18"/>
      </w:rPr>
      <w:t>3</w:t>
    </w:r>
    <w:r w:rsidRPr="00F6107D">
      <w:rPr>
        <w:rStyle w:val="ac"/>
        <w:sz w:val="18"/>
      </w:rPr>
      <w:fldChar w:fldCharType="end"/>
    </w:r>
  </w:p>
  <w:p w:rsidR="005B0B7C" w:rsidRPr="00835BBA" w:rsidRDefault="005B0B7C" w:rsidP="00842831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6C2322" w:rsidRDefault="005B0B7C" w:rsidP="00D4680C">
    <w:pPr>
      <w:pStyle w:val="a4"/>
      <w:framePr w:wrap="around" w:vAnchor="text" w:hAnchor="margin" w:xAlign="right" w:y="1"/>
      <w:rPr>
        <w:rStyle w:val="ac"/>
        <w:sz w:val="18"/>
        <w:lang w:val="ru-RU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>PAGE</w:instrText>
    </w:r>
    <w:r w:rsidRPr="006C2322">
      <w:rPr>
        <w:rStyle w:val="ac"/>
        <w:sz w:val="18"/>
        <w:lang w:val="ru-RU"/>
      </w:rPr>
      <w:instrText xml:space="preserve">  </w:instrText>
    </w:r>
    <w:r w:rsidRPr="00F6107D">
      <w:rPr>
        <w:rStyle w:val="ac"/>
        <w:sz w:val="18"/>
      </w:rPr>
      <w:fldChar w:fldCharType="separate"/>
    </w:r>
    <w:r w:rsidR="00161963">
      <w:rPr>
        <w:rStyle w:val="ac"/>
        <w:noProof/>
        <w:sz w:val="18"/>
      </w:rPr>
      <w:t>4</w:t>
    </w:r>
    <w:r w:rsidRPr="00F6107D">
      <w:rPr>
        <w:rStyle w:val="ac"/>
        <w:sz w:val="18"/>
      </w:rPr>
      <w:fldChar w:fldCharType="end"/>
    </w:r>
  </w:p>
  <w:p w:rsidR="005B0B7C" w:rsidRPr="002639F4" w:rsidRDefault="005B0B7C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B0B7C" w:rsidRPr="00835BBA" w:rsidRDefault="005B0B7C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004F45" w:rsidRDefault="005B0B7C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B0B7C" w:rsidRPr="00004F45" w:rsidRDefault="005B0B7C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FA" w:rsidRDefault="00DD3FFA">
      <w:r>
        <w:separator/>
      </w:r>
    </w:p>
  </w:footnote>
  <w:footnote w:type="continuationSeparator" w:id="0">
    <w:p w:rsidR="00DD3FFA" w:rsidRDefault="00DD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750FFA" w:rsidRDefault="00750FFA" w:rsidP="00750FFA">
    <w:pPr>
      <w:pStyle w:val="2"/>
      <w:jc w:val="left"/>
      <w:rPr>
        <w:i/>
        <w:iCs/>
        <w:sz w:val="2"/>
        <w:szCs w:val="2"/>
        <w:u w:val="none"/>
      </w:rPr>
    </w:pPr>
    <w:r w:rsidRPr="00750FFA">
      <w:rPr>
        <w:noProof/>
        <w:u w:val="none"/>
        <w:lang w:eastAsia="bg-BG"/>
      </w:rPr>
      <w:drawing>
        <wp:anchor distT="0" distB="0" distL="114300" distR="114300" simplePos="0" relativeHeight="251660288" behindDoc="0" locked="0" layoutInCell="1" allowOverlap="1" wp14:anchorId="0EE116D7" wp14:editId="6C35F2B8">
          <wp:simplePos x="0" y="0"/>
          <wp:positionH relativeFrom="column">
            <wp:posOffset>-142875</wp:posOffset>
          </wp:positionH>
          <wp:positionV relativeFrom="paragraph">
            <wp:posOffset>-71755</wp:posOffset>
          </wp:positionV>
          <wp:extent cx="600710" cy="832485"/>
          <wp:effectExtent l="0" t="0" r="8890" b="5715"/>
          <wp:wrapSquare wrapText="bothSides"/>
          <wp:docPr id="3" name="Picture 3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B7C" w:rsidRPr="00750FFA">
      <w:rPr>
        <w:i/>
        <w:iCs/>
        <w:noProof/>
        <w:sz w:val="2"/>
        <w:szCs w:val="2"/>
        <w:u w:val="none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1DD77" wp14:editId="355A249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9C1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750FFA">
      <w:rPr>
        <w:spacing w:val="40"/>
        <w:sz w:val="30"/>
        <w:szCs w:val="30"/>
        <w:u w:val="none"/>
        <w:lang w:val="en-US"/>
      </w:rPr>
      <w:t xml:space="preserve">   </w:t>
    </w:r>
    <w:r w:rsidR="005B0B7C" w:rsidRPr="00750FFA">
      <w:rPr>
        <w:spacing w:val="40"/>
        <w:sz w:val="30"/>
        <w:szCs w:val="30"/>
        <w:u w:val="none"/>
      </w:rPr>
      <w:t>РЕПУБЛИКА БЪЛГАРИЯ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="00750FF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</w:t>
    </w:r>
    <w:r>
      <w:rPr>
        <w:rFonts w:ascii="Times New Roman" w:hAnsi="Times New Roman"/>
        <w:b w:val="0"/>
        <w:spacing w:val="40"/>
        <w:sz w:val="26"/>
        <w:szCs w:val="26"/>
      </w:rPr>
      <w:t xml:space="preserve"> дирекция „Земеделие” – Перник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5B69F7" w:rsidRDefault="005B0B7C" w:rsidP="005B69F7">
    <w:pPr>
      <w:pStyle w:val="2"/>
      <w:rPr>
        <w:rStyle w:val="a8"/>
        <w:sz w:val="2"/>
        <w:szCs w:val="2"/>
      </w:rPr>
    </w:pPr>
  </w:p>
  <w:p w:rsidR="005B0B7C" w:rsidRPr="00F6107D" w:rsidRDefault="005B0B7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AA9" wp14:editId="50E0E82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D758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Pr="00F6107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5F"/>
    <w:multiLevelType w:val="multilevel"/>
    <w:tmpl w:val="CAEC7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2C15D8C"/>
    <w:multiLevelType w:val="multilevel"/>
    <w:tmpl w:val="FFF05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154E84"/>
    <w:multiLevelType w:val="hybridMultilevel"/>
    <w:tmpl w:val="77149EB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01F4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6" w15:restartNumberingAfterBreak="0">
    <w:nsid w:val="0BB4262C"/>
    <w:multiLevelType w:val="hybridMultilevel"/>
    <w:tmpl w:val="24AC3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854D3"/>
    <w:multiLevelType w:val="hybridMultilevel"/>
    <w:tmpl w:val="74928254"/>
    <w:lvl w:ilvl="0" w:tplc="0872397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599" w:hanging="360"/>
      </w:pPr>
    </w:lvl>
    <w:lvl w:ilvl="2" w:tplc="0402001B" w:tentative="1">
      <w:start w:val="1"/>
      <w:numFmt w:val="lowerRoman"/>
      <w:lvlText w:val="%3."/>
      <w:lvlJc w:val="right"/>
      <w:pPr>
        <w:ind w:left="2319" w:hanging="180"/>
      </w:pPr>
    </w:lvl>
    <w:lvl w:ilvl="3" w:tplc="0402000F" w:tentative="1">
      <w:start w:val="1"/>
      <w:numFmt w:val="decimal"/>
      <w:lvlText w:val="%4."/>
      <w:lvlJc w:val="left"/>
      <w:pPr>
        <w:ind w:left="3039" w:hanging="360"/>
      </w:pPr>
    </w:lvl>
    <w:lvl w:ilvl="4" w:tplc="04020019" w:tentative="1">
      <w:start w:val="1"/>
      <w:numFmt w:val="lowerLetter"/>
      <w:lvlText w:val="%5."/>
      <w:lvlJc w:val="left"/>
      <w:pPr>
        <w:ind w:left="3759" w:hanging="360"/>
      </w:pPr>
    </w:lvl>
    <w:lvl w:ilvl="5" w:tplc="0402001B" w:tentative="1">
      <w:start w:val="1"/>
      <w:numFmt w:val="lowerRoman"/>
      <w:lvlText w:val="%6."/>
      <w:lvlJc w:val="right"/>
      <w:pPr>
        <w:ind w:left="4479" w:hanging="180"/>
      </w:pPr>
    </w:lvl>
    <w:lvl w:ilvl="6" w:tplc="0402000F" w:tentative="1">
      <w:start w:val="1"/>
      <w:numFmt w:val="decimal"/>
      <w:lvlText w:val="%7."/>
      <w:lvlJc w:val="left"/>
      <w:pPr>
        <w:ind w:left="5199" w:hanging="360"/>
      </w:pPr>
    </w:lvl>
    <w:lvl w:ilvl="7" w:tplc="04020019" w:tentative="1">
      <w:start w:val="1"/>
      <w:numFmt w:val="lowerLetter"/>
      <w:lvlText w:val="%8."/>
      <w:lvlJc w:val="left"/>
      <w:pPr>
        <w:ind w:left="5919" w:hanging="360"/>
      </w:pPr>
    </w:lvl>
    <w:lvl w:ilvl="8" w:tplc="0402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12C41839"/>
    <w:multiLevelType w:val="hybridMultilevel"/>
    <w:tmpl w:val="0FF2FA7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45E07"/>
    <w:multiLevelType w:val="multilevel"/>
    <w:tmpl w:val="CAEC7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 w15:restartNumberingAfterBreak="0">
    <w:nsid w:val="15906983"/>
    <w:multiLevelType w:val="hybridMultilevel"/>
    <w:tmpl w:val="38A0D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25382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19A16B06"/>
    <w:multiLevelType w:val="hybridMultilevel"/>
    <w:tmpl w:val="91E8E0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0188"/>
    <w:multiLevelType w:val="hybridMultilevel"/>
    <w:tmpl w:val="F712096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0E2203"/>
    <w:multiLevelType w:val="hybridMultilevel"/>
    <w:tmpl w:val="82D46F30"/>
    <w:lvl w:ilvl="0" w:tplc="F4063316">
      <w:start w:val="1"/>
      <w:numFmt w:val="decimal"/>
      <w:lvlText w:val="%1."/>
      <w:lvlJc w:val="left"/>
      <w:pPr>
        <w:ind w:left="28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10E0"/>
    <w:multiLevelType w:val="hybridMultilevel"/>
    <w:tmpl w:val="193A3CF4"/>
    <w:lvl w:ilvl="0" w:tplc="08723970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166877"/>
    <w:multiLevelType w:val="hybridMultilevel"/>
    <w:tmpl w:val="CAEC7A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 w15:restartNumberingAfterBreak="0">
    <w:nsid w:val="310F5587"/>
    <w:multiLevelType w:val="hybridMultilevel"/>
    <w:tmpl w:val="82B2693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38541B68"/>
    <w:multiLevelType w:val="hybridMultilevel"/>
    <w:tmpl w:val="179E74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47C0A"/>
    <w:multiLevelType w:val="hybridMultilevel"/>
    <w:tmpl w:val="28245CBE"/>
    <w:lvl w:ilvl="0" w:tplc="06D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11009"/>
    <w:multiLevelType w:val="hybridMultilevel"/>
    <w:tmpl w:val="C64CD820"/>
    <w:lvl w:ilvl="0" w:tplc="733E8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49C66AA9"/>
    <w:multiLevelType w:val="hybridMultilevel"/>
    <w:tmpl w:val="659A4FDE"/>
    <w:lvl w:ilvl="0" w:tplc="0B9CC1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4ACD6851"/>
    <w:multiLevelType w:val="hybridMultilevel"/>
    <w:tmpl w:val="659A4FDE"/>
    <w:lvl w:ilvl="0" w:tplc="0B9CC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4B8031C0"/>
    <w:multiLevelType w:val="hybridMultilevel"/>
    <w:tmpl w:val="88E2D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E24E9"/>
    <w:multiLevelType w:val="hybridMultilevel"/>
    <w:tmpl w:val="8018AF9C"/>
    <w:lvl w:ilvl="0" w:tplc="08723970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D0B633F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22B27"/>
    <w:multiLevelType w:val="hybridMultilevel"/>
    <w:tmpl w:val="A4A86946"/>
    <w:lvl w:ilvl="0" w:tplc="0872397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0" w15:restartNumberingAfterBreak="0">
    <w:nsid w:val="50480E29"/>
    <w:multiLevelType w:val="hybridMultilevel"/>
    <w:tmpl w:val="64489648"/>
    <w:lvl w:ilvl="0" w:tplc="7CBA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3326677"/>
    <w:multiLevelType w:val="hybridMultilevel"/>
    <w:tmpl w:val="3F5E6B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33E12"/>
    <w:multiLevelType w:val="hybridMultilevel"/>
    <w:tmpl w:val="E2E629A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C41BF8"/>
    <w:multiLevelType w:val="hybridMultilevel"/>
    <w:tmpl w:val="28E2C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C630C"/>
    <w:multiLevelType w:val="multilevel"/>
    <w:tmpl w:val="53960B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5" w15:restartNumberingAfterBreak="0">
    <w:nsid w:val="551C4CB4"/>
    <w:multiLevelType w:val="hybridMultilevel"/>
    <w:tmpl w:val="F54CF8D0"/>
    <w:lvl w:ilvl="0" w:tplc="0CF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5242C"/>
    <w:multiLevelType w:val="hybridMultilevel"/>
    <w:tmpl w:val="97203D52"/>
    <w:lvl w:ilvl="0" w:tplc="D23A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3379A"/>
    <w:multiLevelType w:val="hybridMultilevel"/>
    <w:tmpl w:val="7FEC1776"/>
    <w:lvl w:ilvl="0" w:tplc="F2485862">
      <w:start w:val="1"/>
      <w:numFmt w:val="decimal"/>
      <w:lvlText w:val="%1."/>
      <w:lvlJc w:val="left"/>
      <w:pPr>
        <w:ind w:left="1441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2457F"/>
    <w:multiLevelType w:val="hybridMultilevel"/>
    <w:tmpl w:val="CC22CE80"/>
    <w:lvl w:ilvl="0" w:tplc="BAC6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1094658"/>
    <w:multiLevelType w:val="hybridMultilevel"/>
    <w:tmpl w:val="FACA9B8A"/>
    <w:lvl w:ilvl="0" w:tplc="35CEB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871A1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4" w15:restartNumberingAfterBreak="0">
    <w:nsid w:val="73816CFB"/>
    <w:multiLevelType w:val="hybridMultilevel"/>
    <w:tmpl w:val="8FF07B6C"/>
    <w:lvl w:ilvl="0" w:tplc="51A6D36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5" w15:restartNumberingAfterBreak="0">
    <w:nsid w:val="7D0A475C"/>
    <w:multiLevelType w:val="hybridMultilevel"/>
    <w:tmpl w:val="39B2D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2"/>
  </w:num>
  <w:num w:numId="4">
    <w:abstractNumId w:val="9"/>
  </w:num>
  <w:num w:numId="5">
    <w:abstractNumId w:val="2"/>
  </w:num>
  <w:num w:numId="6">
    <w:abstractNumId w:val="19"/>
  </w:num>
  <w:num w:numId="7">
    <w:abstractNumId w:val="4"/>
  </w:num>
  <w:num w:numId="8">
    <w:abstractNumId w:val="6"/>
  </w:num>
  <w:num w:numId="9">
    <w:abstractNumId w:val="3"/>
  </w:num>
  <w:num w:numId="10">
    <w:abstractNumId w:val="40"/>
  </w:num>
  <w:num w:numId="11">
    <w:abstractNumId w:val="32"/>
  </w:num>
  <w:num w:numId="12">
    <w:abstractNumId w:val="42"/>
  </w:num>
  <w:num w:numId="13">
    <w:abstractNumId w:val="44"/>
  </w:num>
  <w:num w:numId="14">
    <w:abstractNumId w:val="11"/>
  </w:num>
  <w:num w:numId="15">
    <w:abstractNumId w:val="23"/>
  </w:num>
  <w:num w:numId="16">
    <w:abstractNumId w:val="29"/>
  </w:num>
  <w:num w:numId="17">
    <w:abstractNumId w:val="34"/>
  </w:num>
  <w:num w:numId="18">
    <w:abstractNumId w:val="35"/>
  </w:num>
  <w:num w:numId="19">
    <w:abstractNumId w:val="26"/>
  </w:num>
  <w:num w:numId="20">
    <w:abstractNumId w:val="41"/>
  </w:num>
  <w:num w:numId="21">
    <w:abstractNumId w:val="18"/>
  </w:num>
  <w:num w:numId="22">
    <w:abstractNumId w:val="15"/>
  </w:num>
  <w:num w:numId="23">
    <w:abstractNumId w:val="38"/>
  </w:num>
  <w:num w:numId="24">
    <w:abstractNumId w:val="13"/>
  </w:num>
  <w:num w:numId="25">
    <w:abstractNumId w:val="31"/>
  </w:num>
  <w:num w:numId="26">
    <w:abstractNumId w:val="1"/>
  </w:num>
  <w:num w:numId="27">
    <w:abstractNumId w:val="12"/>
  </w:num>
  <w:num w:numId="28">
    <w:abstractNumId w:val="43"/>
  </w:num>
  <w:num w:numId="29">
    <w:abstractNumId w:val="5"/>
  </w:num>
  <w:num w:numId="30">
    <w:abstractNumId w:val="17"/>
  </w:num>
  <w:num w:numId="31">
    <w:abstractNumId w:val="0"/>
  </w:num>
  <w:num w:numId="32">
    <w:abstractNumId w:val="10"/>
  </w:num>
  <w:num w:numId="33">
    <w:abstractNumId w:val="45"/>
  </w:num>
  <w:num w:numId="34">
    <w:abstractNumId w:val="33"/>
  </w:num>
  <w:num w:numId="35">
    <w:abstractNumId w:val="14"/>
  </w:num>
  <w:num w:numId="36">
    <w:abstractNumId w:val="20"/>
  </w:num>
  <w:num w:numId="37">
    <w:abstractNumId w:val="8"/>
  </w:num>
  <w:num w:numId="38">
    <w:abstractNumId w:val="21"/>
  </w:num>
  <w:num w:numId="39">
    <w:abstractNumId w:val="27"/>
  </w:num>
  <w:num w:numId="40">
    <w:abstractNumId w:val="7"/>
  </w:num>
  <w:num w:numId="41">
    <w:abstractNumId w:val="16"/>
  </w:num>
  <w:num w:numId="42">
    <w:abstractNumId w:val="24"/>
  </w:num>
  <w:num w:numId="43">
    <w:abstractNumId w:val="28"/>
  </w:num>
  <w:num w:numId="44">
    <w:abstractNumId w:val="39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3"/>
    <w:rsid w:val="00004AEC"/>
    <w:rsid w:val="00004F45"/>
    <w:rsid w:val="000067D5"/>
    <w:rsid w:val="00011727"/>
    <w:rsid w:val="00013A9F"/>
    <w:rsid w:val="00015827"/>
    <w:rsid w:val="00016BD7"/>
    <w:rsid w:val="00021D63"/>
    <w:rsid w:val="00023616"/>
    <w:rsid w:val="00031383"/>
    <w:rsid w:val="0003397A"/>
    <w:rsid w:val="00047D28"/>
    <w:rsid w:val="00050297"/>
    <w:rsid w:val="000518D2"/>
    <w:rsid w:val="0006316B"/>
    <w:rsid w:val="00065265"/>
    <w:rsid w:val="00071C6F"/>
    <w:rsid w:val="000742D1"/>
    <w:rsid w:val="00075B9D"/>
    <w:rsid w:val="00076358"/>
    <w:rsid w:val="000767FC"/>
    <w:rsid w:val="000775E1"/>
    <w:rsid w:val="0008311C"/>
    <w:rsid w:val="00084E17"/>
    <w:rsid w:val="00093E21"/>
    <w:rsid w:val="00094A0D"/>
    <w:rsid w:val="000A1C24"/>
    <w:rsid w:val="000A23EF"/>
    <w:rsid w:val="000A5771"/>
    <w:rsid w:val="000A59DE"/>
    <w:rsid w:val="000A78BF"/>
    <w:rsid w:val="000B13E0"/>
    <w:rsid w:val="000B6A03"/>
    <w:rsid w:val="000C4701"/>
    <w:rsid w:val="000C56C3"/>
    <w:rsid w:val="000C5B83"/>
    <w:rsid w:val="000C7B05"/>
    <w:rsid w:val="000C7EBE"/>
    <w:rsid w:val="000D0E06"/>
    <w:rsid w:val="000D3224"/>
    <w:rsid w:val="000E117E"/>
    <w:rsid w:val="000E725B"/>
    <w:rsid w:val="000F18E1"/>
    <w:rsid w:val="000F4DD6"/>
    <w:rsid w:val="00107AF4"/>
    <w:rsid w:val="001119B1"/>
    <w:rsid w:val="001150C1"/>
    <w:rsid w:val="00116C19"/>
    <w:rsid w:val="0012067E"/>
    <w:rsid w:val="001273EA"/>
    <w:rsid w:val="0013303D"/>
    <w:rsid w:val="001352B3"/>
    <w:rsid w:val="00136D96"/>
    <w:rsid w:val="00140993"/>
    <w:rsid w:val="00142E45"/>
    <w:rsid w:val="00143B9E"/>
    <w:rsid w:val="001531A6"/>
    <w:rsid w:val="00157D1E"/>
    <w:rsid w:val="00161036"/>
    <w:rsid w:val="00161960"/>
    <w:rsid w:val="00161963"/>
    <w:rsid w:val="001625D1"/>
    <w:rsid w:val="00165255"/>
    <w:rsid w:val="00172614"/>
    <w:rsid w:val="001861C9"/>
    <w:rsid w:val="00190EA2"/>
    <w:rsid w:val="001A1C66"/>
    <w:rsid w:val="001A267A"/>
    <w:rsid w:val="001A609F"/>
    <w:rsid w:val="001B110D"/>
    <w:rsid w:val="001B1793"/>
    <w:rsid w:val="001B2466"/>
    <w:rsid w:val="001B4BA5"/>
    <w:rsid w:val="001B4E08"/>
    <w:rsid w:val="001B6666"/>
    <w:rsid w:val="001B7E1F"/>
    <w:rsid w:val="001C6193"/>
    <w:rsid w:val="001C750D"/>
    <w:rsid w:val="001D4536"/>
    <w:rsid w:val="001E1BDD"/>
    <w:rsid w:val="001E3CC1"/>
    <w:rsid w:val="001F2E6F"/>
    <w:rsid w:val="001F438A"/>
    <w:rsid w:val="00204D04"/>
    <w:rsid w:val="00204FD1"/>
    <w:rsid w:val="00205C37"/>
    <w:rsid w:val="0020653E"/>
    <w:rsid w:val="00206B07"/>
    <w:rsid w:val="002101DF"/>
    <w:rsid w:val="00211317"/>
    <w:rsid w:val="002119D5"/>
    <w:rsid w:val="00215AFA"/>
    <w:rsid w:val="00220454"/>
    <w:rsid w:val="00222999"/>
    <w:rsid w:val="002236BC"/>
    <w:rsid w:val="00225E60"/>
    <w:rsid w:val="00231E36"/>
    <w:rsid w:val="002455BE"/>
    <w:rsid w:val="00245A5E"/>
    <w:rsid w:val="00252D90"/>
    <w:rsid w:val="00263464"/>
    <w:rsid w:val="002639F4"/>
    <w:rsid w:val="00263D39"/>
    <w:rsid w:val="0026548E"/>
    <w:rsid w:val="002664EA"/>
    <w:rsid w:val="00266D04"/>
    <w:rsid w:val="00267473"/>
    <w:rsid w:val="00270D19"/>
    <w:rsid w:val="0028072C"/>
    <w:rsid w:val="002808DA"/>
    <w:rsid w:val="0028126B"/>
    <w:rsid w:val="00281714"/>
    <w:rsid w:val="002862DB"/>
    <w:rsid w:val="00291E76"/>
    <w:rsid w:val="0029539F"/>
    <w:rsid w:val="00295945"/>
    <w:rsid w:val="002A36C4"/>
    <w:rsid w:val="002B5620"/>
    <w:rsid w:val="002C1E34"/>
    <w:rsid w:val="002C3B5E"/>
    <w:rsid w:val="002C411D"/>
    <w:rsid w:val="002C4401"/>
    <w:rsid w:val="002D3883"/>
    <w:rsid w:val="002D3B8A"/>
    <w:rsid w:val="002D6B04"/>
    <w:rsid w:val="002D757E"/>
    <w:rsid w:val="002E108F"/>
    <w:rsid w:val="002E10FA"/>
    <w:rsid w:val="002E25EF"/>
    <w:rsid w:val="002E3DB3"/>
    <w:rsid w:val="002E64D3"/>
    <w:rsid w:val="002E6AE1"/>
    <w:rsid w:val="002F2E25"/>
    <w:rsid w:val="002F4BAD"/>
    <w:rsid w:val="0030162E"/>
    <w:rsid w:val="00310882"/>
    <w:rsid w:val="00311C12"/>
    <w:rsid w:val="00311CE3"/>
    <w:rsid w:val="003140CD"/>
    <w:rsid w:val="00315AFF"/>
    <w:rsid w:val="00321560"/>
    <w:rsid w:val="0032328D"/>
    <w:rsid w:val="00324DE4"/>
    <w:rsid w:val="00326259"/>
    <w:rsid w:val="00326DD0"/>
    <w:rsid w:val="003304FB"/>
    <w:rsid w:val="00331717"/>
    <w:rsid w:val="003345C6"/>
    <w:rsid w:val="00334692"/>
    <w:rsid w:val="0033659A"/>
    <w:rsid w:val="003370C3"/>
    <w:rsid w:val="003410C1"/>
    <w:rsid w:val="0034268E"/>
    <w:rsid w:val="00346A19"/>
    <w:rsid w:val="00347AD7"/>
    <w:rsid w:val="00352D33"/>
    <w:rsid w:val="00355687"/>
    <w:rsid w:val="00362517"/>
    <w:rsid w:val="003645BE"/>
    <w:rsid w:val="003652D6"/>
    <w:rsid w:val="003736B0"/>
    <w:rsid w:val="00376863"/>
    <w:rsid w:val="0037779D"/>
    <w:rsid w:val="00383A08"/>
    <w:rsid w:val="0038606C"/>
    <w:rsid w:val="00390FBC"/>
    <w:rsid w:val="00393426"/>
    <w:rsid w:val="00394833"/>
    <w:rsid w:val="00394E34"/>
    <w:rsid w:val="00395626"/>
    <w:rsid w:val="003A19E8"/>
    <w:rsid w:val="003A3300"/>
    <w:rsid w:val="003A59EF"/>
    <w:rsid w:val="003A7442"/>
    <w:rsid w:val="003B5AF0"/>
    <w:rsid w:val="003C2E20"/>
    <w:rsid w:val="003C692F"/>
    <w:rsid w:val="003D042E"/>
    <w:rsid w:val="003D0F24"/>
    <w:rsid w:val="003D253C"/>
    <w:rsid w:val="003D2FCC"/>
    <w:rsid w:val="003D4C8F"/>
    <w:rsid w:val="003D7D3C"/>
    <w:rsid w:val="003E3770"/>
    <w:rsid w:val="003E57E9"/>
    <w:rsid w:val="003E5B77"/>
    <w:rsid w:val="003E77EF"/>
    <w:rsid w:val="003F0C47"/>
    <w:rsid w:val="004079D4"/>
    <w:rsid w:val="004135C8"/>
    <w:rsid w:val="00417C25"/>
    <w:rsid w:val="00425750"/>
    <w:rsid w:val="00430ED6"/>
    <w:rsid w:val="0043628C"/>
    <w:rsid w:val="00446795"/>
    <w:rsid w:val="004506FB"/>
    <w:rsid w:val="00453C5D"/>
    <w:rsid w:val="00455E17"/>
    <w:rsid w:val="0045605F"/>
    <w:rsid w:val="0045747E"/>
    <w:rsid w:val="004614E2"/>
    <w:rsid w:val="004645C6"/>
    <w:rsid w:val="0046550F"/>
    <w:rsid w:val="00473C90"/>
    <w:rsid w:val="0048244F"/>
    <w:rsid w:val="00483ACA"/>
    <w:rsid w:val="00484205"/>
    <w:rsid w:val="0048539B"/>
    <w:rsid w:val="00496975"/>
    <w:rsid w:val="004A4E0C"/>
    <w:rsid w:val="004B10BF"/>
    <w:rsid w:val="004B248B"/>
    <w:rsid w:val="004C1CAB"/>
    <w:rsid w:val="004C2630"/>
    <w:rsid w:val="004C3144"/>
    <w:rsid w:val="004C55E6"/>
    <w:rsid w:val="004D21E6"/>
    <w:rsid w:val="004D6EE8"/>
    <w:rsid w:val="004D7B70"/>
    <w:rsid w:val="004E0D14"/>
    <w:rsid w:val="004E399C"/>
    <w:rsid w:val="004E62F2"/>
    <w:rsid w:val="004E6C43"/>
    <w:rsid w:val="004E756B"/>
    <w:rsid w:val="004F11B1"/>
    <w:rsid w:val="004F360B"/>
    <w:rsid w:val="004F6BD3"/>
    <w:rsid w:val="004F765C"/>
    <w:rsid w:val="0050265E"/>
    <w:rsid w:val="0050779E"/>
    <w:rsid w:val="005120C1"/>
    <w:rsid w:val="00512788"/>
    <w:rsid w:val="00515ED4"/>
    <w:rsid w:val="005216E7"/>
    <w:rsid w:val="00531E56"/>
    <w:rsid w:val="00533524"/>
    <w:rsid w:val="00535148"/>
    <w:rsid w:val="00535606"/>
    <w:rsid w:val="00540109"/>
    <w:rsid w:val="00550BCB"/>
    <w:rsid w:val="00551049"/>
    <w:rsid w:val="005520D8"/>
    <w:rsid w:val="0055309E"/>
    <w:rsid w:val="0056479A"/>
    <w:rsid w:val="00564A90"/>
    <w:rsid w:val="00566E1B"/>
    <w:rsid w:val="0057056E"/>
    <w:rsid w:val="00575425"/>
    <w:rsid w:val="00581766"/>
    <w:rsid w:val="00585084"/>
    <w:rsid w:val="00585A5F"/>
    <w:rsid w:val="00586D46"/>
    <w:rsid w:val="00596DB7"/>
    <w:rsid w:val="005A0D6A"/>
    <w:rsid w:val="005A3B17"/>
    <w:rsid w:val="005A45AA"/>
    <w:rsid w:val="005B0B7C"/>
    <w:rsid w:val="005B126E"/>
    <w:rsid w:val="005B676D"/>
    <w:rsid w:val="005B69F7"/>
    <w:rsid w:val="005C269D"/>
    <w:rsid w:val="005C2C83"/>
    <w:rsid w:val="005C5636"/>
    <w:rsid w:val="005D1249"/>
    <w:rsid w:val="005D228E"/>
    <w:rsid w:val="005D42C6"/>
    <w:rsid w:val="005D7788"/>
    <w:rsid w:val="005E0D51"/>
    <w:rsid w:val="005E6227"/>
    <w:rsid w:val="005E6F77"/>
    <w:rsid w:val="005F18B8"/>
    <w:rsid w:val="005F3BF5"/>
    <w:rsid w:val="005F42B1"/>
    <w:rsid w:val="00600582"/>
    <w:rsid w:val="00602A0B"/>
    <w:rsid w:val="00604741"/>
    <w:rsid w:val="00605FAB"/>
    <w:rsid w:val="00611B00"/>
    <w:rsid w:val="00616964"/>
    <w:rsid w:val="0062688A"/>
    <w:rsid w:val="00630A3F"/>
    <w:rsid w:val="00631E01"/>
    <w:rsid w:val="00637F3F"/>
    <w:rsid w:val="0064152A"/>
    <w:rsid w:val="00641B3D"/>
    <w:rsid w:val="0064202E"/>
    <w:rsid w:val="006433C4"/>
    <w:rsid w:val="00651189"/>
    <w:rsid w:val="00661EF3"/>
    <w:rsid w:val="00663D5B"/>
    <w:rsid w:val="0066549C"/>
    <w:rsid w:val="00667D4C"/>
    <w:rsid w:val="00673780"/>
    <w:rsid w:val="00676832"/>
    <w:rsid w:val="00680B2B"/>
    <w:rsid w:val="006859C6"/>
    <w:rsid w:val="00686C2B"/>
    <w:rsid w:val="006918A3"/>
    <w:rsid w:val="006960D5"/>
    <w:rsid w:val="00696907"/>
    <w:rsid w:val="006A484D"/>
    <w:rsid w:val="006A4E56"/>
    <w:rsid w:val="006A5918"/>
    <w:rsid w:val="006B0B9A"/>
    <w:rsid w:val="006B14A5"/>
    <w:rsid w:val="006B705B"/>
    <w:rsid w:val="006B740B"/>
    <w:rsid w:val="006C0D96"/>
    <w:rsid w:val="006C18D3"/>
    <w:rsid w:val="006C2322"/>
    <w:rsid w:val="006C531F"/>
    <w:rsid w:val="006C7C60"/>
    <w:rsid w:val="006E1608"/>
    <w:rsid w:val="006E2391"/>
    <w:rsid w:val="006F0F03"/>
    <w:rsid w:val="006F1685"/>
    <w:rsid w:val="006F1DE5"/>
    <w:rsid w:val="006F2417"/>
    <w:rsid w:val="006F282C"/>
    <w:rsid w:val="00702D9E"/>
    <w:rsid w:val="0070338D"/>
    <w:rsid w:val="00703575"/>
    <w:rsid w:val="00706236"/>
    <w:rsid w:val="00706FC3"/>
    <w:rsid w:val="00711C69"/>
    <w:rsid w:val="0071400A"/>
    <w:rsid w:val="007239E0"/>
    <w:rsid w:val="00724E5F"/>
    <w:rsid w:val="007254E3"/>
    <w:rsid w:val="0072645E"/>
    <w:rsid w:val="00727662"/>
    <w:rsid w:val="0073220F"/>
    <w:rsid w:val="00733070"/>
    <w:rsid w:val="00735898"/>
    <w:rsid w:val="0073639B"/>
    <w:rsid w:val="00750FFA"/>
    <w:rsid w:val="00751C7B"/>
    <w:rsid w:val="007569CE"/>
    <w:rsid w:val="00757E3A"/>
    <w:rsid w:val="0076268F"/>
    <w:rsid w:val="00762DA8"/>
    <w:rsid w:val="00763C5F"/>
    <w:rsid w:val="0077313E"/>
    <w:rsid w:val="00773A06"/>
    <w:rsid w:val="00781273"/>
    <w:rsid w:val="00785809"/>
    <w:rsid w:val="00786BF9"/>
    <w:rsid w:val="00787F84"/>
    <w:rsid w:val="00790BD4"/>
    <w:rsid w:val="00792BE5"/>
    <w:rsid w:val="00794F32"/>
    <w:rsid w:val="00797C8F"/>
    <w:rsid w:val="007A3C0B"/>
    <w:rsid w:val="007A4BF5"/>
    <w:rsid w:val="007A6290"/>
    <w:rsid w:val="007A7D73"/>
    <w:rsid w:val="007B0744"/>
    <w:rsid w:val="007B33E3"/>
    <w:rsid w:val="007B360A"/>
    <w:rsid w:val="007B4B8A"/>
    <w:rsid w:val="007C1C89"/>
    <w:rsid w:val="007C5354"/>
    <w:rsid w:val="007C6028"/>
    <w:rsid w:val="007C7D7F"/>
    <w:rsid w:val="007D6317"/>
    <w:rsid w:val="007E1A89"/>
    <w:rsid w:val="007E1FF6"/>
    <w:rsid w:val="007E2BB8"/>
    <w:rsid w:val="007E6286"/>
    <w:rsid w:val="007E6BE8"/>
    <w:rsid w:val="007F1A7E"/>
    <w:rsid w:val="007F6628"/>
    <w:rsid w:val="0080691B"/>
    <w:rsid w:val="00807F09"/>
    <w:rsid w:val="00811001"/>
    <w:rsid w:val="00811E76"/>
    <w:rsid w:val="00815DB1"/>
    <w:rsid w:val="008160E4"/>
    <w:rsid w:val="008172DD"/>
    <w:rsid w:val="00823FF9"/>
    <w:rsid w:val="00824ACF"/>
    <w:rsid w:val="0082570A"/>
    <w:rsid w:val="008264BC"/>
    <w:rsid w:val="00835BBA"/>
    <w:rsid w:val="0083626A"/>
    <w:rsid w:val="00842831"/>
    <w:rsid w:val="008451AE"/>
    <w:rsid w:val="00850EF6"/>
    <w:rsid w:val="0085348A"/>
    <w:rsid w:val="00855172"/>
    <w:rsid w:val="00856A09"/>
    <w:rsid w:val="008649B7"/>
    <w:rsid w:val="008729E6"/>
    <w:rsid w:val="00876F0C"/>
    <w:rsid w:val="008775E6"/>
    <w:rsid w:val="00883F5B"/>
    <w:rsid w:val="00885846"/>
    <w:rsid w:val="00886F2C"/>
    <w:rsid w:val="00891ABC"/>
    <w:rsid w:val="008A4F87"/>
    <w:rsid w:val="008B0206"/>
    <w:rsid w:val="008B1300"/>
    <w:rsid w:val="008B410B"/>
    <w:rsid w:val="008B54E3"/>
    <w:rsid w:val="008C54CA"/>
    <w:rsid w:val="008C57E0"/>
    <w:rsid w:val="008C6FCE"/>
    <w:rsid w:val="008D406D"/>
    <w:rsid w:val="008D6EA0"/>
    <w:rsid w:val="008E1CCB"/>
    <w:rsid w:val="008E6FFE"/>
    <w:rsid w:val="008F10F7"/>
    <w:rsid w:val="008F3F4F"/>
    <w:rsid w:val="008F4E5B"/>
    <w:rsid w:val="008F57B8"/>
    <w:rsid w:val="00903BF5"/>
    <w:rsid w:val="00920DDB"/>
    <w:rsid w:val="00933182"/>
    <w:rsid w:val="00934193"/>
    <w:rsid w:val="00934C77"/>
    <w:rsid w:val="00936425"/>
    <w:rsid w:val="00946D85"/>
    <w:rsid w:val="0094722D"/>
    <w:rsid w:val="00971F87"/>
    <w:rsid w:val="00974188"/>
    <w:rsid w:val="00974546"/>
    <w:rsid w:val="00977C27"/>
    <w:rsid w:val="00983B22"/>
    <w:rsid w:val="009915A1"/>
    <w:rsid w:val="009A2BA7"/>
    <w:rsid w:val="009A49E5"/>
    <w:rsid w:val="009B0361"/>
    <w:rsid w:val="009B6EFC"/>
    <w:rsid w:val="009D5316"/>
    <w:rsid w:val="009E15A7"/>
    <w:rsid w:val="009E7D8E"/>
    <w:rsid w:val="009F097B"/>
    <w:rsid w:val="009F47FB"/>
    <w:rsid w:val="009F7D46"/>
    <w:rsid w:val="00A04800"/>
    <w:rsid w:val="00A053CB"/>
    <w:rsid w:val="00A154A8"/>
    <w:rsid w:val="00A2417B"/>
    <w:rsid w:val="00A243EF"/>
    <w:rsid w:val="00A34262"/>
    <w:rsid w:val="00A36C2A"/>
    <w:rsid w:val="00A373BF"/>
    <w:rsid w:val="00A423E7"/>
    <w:rsid w:val="00A42551"/>
    <w:rsid w:val="00A42D5D"/>
    <w:rsid w:val="00A44BD5"/>
    <w:rsid w:val="00A470F7"/>
    <w:rsid w:val="00A510AA"/>
    <w:rsid w:val="00A610B7"/>
    <w:rsid w:val="00A63EBA"/>
    <w:rsid w:val="00A6683F"/>
    <w:rsid w:val="00A66C4B"/>
    <w:rsid w:val="00A806FD"/>
    <w:rsid w:val="00A837FE"/>
    <w:rsid w:val="00A87613"/>
    <w:rsid w:val="00A93523"/>
    <w:rsid w:val="00A9501B"/>
    <w:rsid w:val="00A956D1"/>
    <w:rsid w:val="00AA319C"/>
    <w:rsid w:val="00AA4283"/>
    <w:rsid w:val="00AA76D7"/>
    <w:rsid w:val="00AB0776"/>
    <w:rsid w:val="00AB3CE3"/>
    <w:rsid w:val="00AB3FCE"/>
    <w:rsid w:val="00AB7740"/>
    <w:rsid w:val="00AC17E6"/>
    <w:rsid w:val="00AC3EA2"/>
    <w:rsid w:val="00AC6BEA"/>
    <w:rsid w:val="00AD13E8"/>
    <w:rsid w:val="00AD2AE3"/>
    <w:rsid w:val="00AE6009"/>
    <w:rsid w:val="00AF1F74"/>
    <w:rsid w:val="00AF258E"/>
    <w:rsid w:val="00AF25AF"/>
    <w:rsid w:val="00AF4C6C"/>
    <w:rsid w:val="00AF4F38"/>
    <w:rsid w:val="00B00E26"/>
    <w:rsid w:val="00B03F22"/>
    <w:rsid w:val="00B06ADB"/>
    <w:rsid w:val="00B22BFB"/>
    <w:rsid w:val="00B230F8"/>
    <w:rsid w:val="00B3438F"/>
    <w:rsid w:val="00B409C5"/>
    <w:rsid w:val="00B41B3B"/>
    <w:rsid w:val="00B43284"/>
    <w:rsid w:val="00B4382D"/>
    <w:rsid w:val="00B4796A"/>
    <w:rsid w:val="00B52DD9"/>
    <w:rsid w:val="00B5722B"/>
    <w:rsid w:val="00B60573"/>
    <w:rsid w:val="00B63E64"/>
    <w:rsid w:val="00B64646"/>
    <w:rsid w:val="00B64CA0"/>
    <w:rsid w:val="00B72FB4"/>
    <w:rsid w:val="00B73CB8"/>
    <w:rsid w:val="00B76698"/>
    <w:rsid w:val="00B770DC"/>
    <w:rsid w:val="00B77E26"/>
    <w:rsid w:val="00B815BD"/>
    <w:rsid w:val="00B832CB"/>
    <w:rsid w:val="00B85655"/>
    <w:rsid w:val="00B950EE"/>
    <w:rsid w:val="00B967C6"/>
    <w:rsid w:val="00B97026"/>
    <w:rsid w:val="00BC67D9"/>
    <w:rsid w:val="00BC6965"/>
    <w:rsid w:val="00BC74D0"/>
    <w:rsid w:val="00BD1BCF"/>
    <w:rsid w:val="00BE3516"/>
    <w:rsid w:val="00BF45DA"/>
    <w:rsid w:val="00BF6A6B"/>
    <w:rsid w:val="00C00904"/>
    <w:rsid w:val="00C02136"/>
    <w:rsid w:val="00C02B50"/>
    <w:rsid w:val="00C03DFD"/>
    <w:rsid w:val="00C044D9"/>
    <w:rsid w:val="00C105AE"/>
    <w:rsid w:val="00C11417"/>
    <w:rsid w:val="00C115A2"/>
    <w:rsid w:val="00C117F1"/>
    <w:rsid w:val="00C120B5"/>
    <w:rsid w:val="00C12999"/>
    <w:rsid w:val="00C13F68"/>
    <w:rsid w:val="00C1533E"/>
    <w:rsid w:val="00C17F4D"/>
    <w:rsid w:val="00C2136C"/>
    <w:rsid w:val="00C277A9"/>
    <w:rsid w:val="00C30A3E"/>
    <w:rsid w:val="00C30F94"/>
    <w:rsid w:val="00C44A67"/>
    <w:rsid w:val="00C46D1A"/>
    <w:rsid w:val="00C473A4"/>
    <w:rsid w:val="00C54A35"/>
    <w:rsid w:val="00C55F8A"/>
    <w:rsid w:val="00C63052"/>
    <w:rsid w:val="00C712AC"/>
    <w:rsid w:val="00C8470C"/>
    <w:rsid w:val="00CA3258"/>
    <w:rsid w:val="00CA35E5"/>
    <w:rsid w:val="00CA7A14"/>
    <w:rsid w:val="00CB5E34"/>
    <w:rsid w:val="00CC1734"/>
    <w:rsid w:val="00CC3F9A"/>
    <w:rsid w:val="00CC47AF"/>
    <w:rsid w:val="00CD1988"/>
    <w:rsid w:val="00CD1CBA"/>
    <w:rsid w:val="00CD4E39"/>
    <w:rsid w:val="00CD601C"/>
    <w:rsid w:val="00CD71C7"/>
    <w:rsid w:val="00CE343D"/>
    <w:rsid w:val="00CE37C4"/>
    <w:rsid w:val="00CE3B5A"/>
    <w:rsid w:val="00CE47C7"/>
    <w:rsid w:val="00CE56C7"/>
    <w:rsid w:val="00CE5D1B"/>
    <w:rsid w:val="00CE61B6"/>
    <w:rsid w:val="00CF0267"/>
    <w:rsid w:val="00CF05C3"/>
    <w:rsid w:val="00CF1702"/>
    <w:rsid w:val="00CF79D4"/>
    <w:rsid w:val="00D039CE"/>
    <w:rsid w:val="00D07D4C"/>
    <w:rsid w:val="00D10B5A"/>
    <w:rsid w:val="00D117C6"/>
    <w:rsid w:val="00D14D85"/>
    <w:rsid w:val="00D15032"/>
    <w:rsid w:val="00D1608C"/>
    <w:rsid w:val="00D20447"/>
    <w:rsid w:val="00D24D43"/>
    <w:rsid w:val="00D259F5"/>
    <w:rsid w:val="00D25A54"/>
    <w:rsid w:val="00D32202"/>
    <w:rsid w:val="00D323AF"/>
    <w:rsid w:val="00D32BCD"/>
    <w:rsid w:val="00D32E6C"/>
    <w:rsid w:val="00D450FA"/>
    <w:rsid w:val="00D4680C"/>
    <w:rsid w:val="00D5672A"/>
    <w:rsid w:val="00D61AE4"/>
    <w:rsid w:val="00D6410A"/>
    <w:rsid w:val="00D645F5"/>
    <w:rsid w:val="00D739A6"/>
    <w:rsid w:val="00D7472F"/>
    <w:rsid w:val="00D7654D"/>
    <w:rsid w:val="00D81D3E"/>
    <w:rsid w:val="00D9134F"/>
    <w:rsid w:val="00D91F8B"/>
    <w:rsid w:val="00D94BCD"/>
    <w:rsid w:val="00D94ED5"/>
    <w:rsid w:val="00DA4B81"/>
    <w:rsid w:val="00DB218C"/>
    <w:rsid w:val="00DB3EBB"/>
    <w:rsid w:val="00DB7494"/>
    <w:rsid w:val="00DB7C68"/>
    <w:rsid w:val="00DC46E7"/>
    <w:rsid w:val="00DC494E"/>
    <w:rsid w:val="00DD33F7"/>
    <w:rsid w:val="00DD3FFA"/>
    <w:rsid w:val="00DD7F70"/>
    <w:rsid w:val="00DE54CD"/>
    <w:rsid w:val="00DE6748"/>
    <w:rsid w:val="00DF12E5"/>
    <w:rsid w:val="00DF1A06"/>
    <w:rsid w:val="00DF1DBB"/>
    <w:rsid w:val="00DF6FC2"/>
    <w:rsid w:val="00DF7DC6"/>
    <w:rsid w:val="00E0008B"/>
    <w:rsid w:val="00E00129"/>
    <w:rsid w:val="00E0077D"/>
    <w:rsid w:val="00E06704"/>
    <w:rsid w:val="00E07149"/>
    <w:rsid w:val="00E13D1C"/>
    <w:rsid w:val="00E14AEE"/>
    <w:rsid w:val="00E20454"/>
    <w:rsid w:val="00E20A7E"/>
    <w:rsid w:val="00E21187"/>
    <w:rsid w:val="00E26C2D"/>
    <w:rsid w:val="00E2712B"/>
    <w:rsid w:val="00E30A5A"/>
    <w:rsid w:val="00E3326A"/>
    <w:rsid w:val="00E36F0B"/>
    <w:rsid w:val="00E37BCE"/>
    <w:rsid w:val="00E427F1"/>
    <w:rsid w:val="00E454DC"/>
    <w:rsid w:val="00E5057D"/>
    <w:rsid w:val="00E510F5"/>
    <w:rsid w:val="00E51442"/>
    <w:rsid w:val="00E52433"/>
    <w:rsid w:val="00E55A76"/>
    <w:rsid w:val="00E577C5"/>
    <w:rsid w:val="00E601B9"/>
    <w:rsid w:val="00E6220A"/>
    <w:rsid w:val="00E62C6A"/>
    <w:rsid w:val="00E67AC8"/>
    <w:rsid w:val="00E80ED8"/>
    <w:rsid w:val="00E82D22"/>
    <w:rsid w:val="00E82FB9"/>
    <w:rsid w:val="00E929C7"/>
    <w:rsid w:val="00E94435"/>
    <w:rsid w:val="00E96A8E"/>
    <w:rsid w:val="00EA2856"/>
    <w:rsid w:val="00EA3B1F"/>
    <w:rsid w:val="00EA64A2"/>
    <w:rsid w:val="00EC212C"/>
    <w:rsid w:val="00EC35EF"/>
    <w:rsid w:val="00EC5825"/>
    <w:rsid w:val="00EC6C5A"/>
    <w:rsid w:val="00ED26C2"/>
    <w:rsid w:val="00ED2C0D"/>
    <w:rsid w:val="00ED304D"/>
    <w:rsid w:val="00ED5226"/>
    <w:rsid w:val="00ED6A57"/>
    <w:rsid w:val="00ED6A5B"/>
    <w:rsid w:val="00EF193D"/>
    <w:rsid w:val="00EF1EAE"/>
    <w:rsid w:val="00EF3CD5"/>
    <w:rsid w:val="00EF6D71"/>
    <w:rsid w:val="00EF76E5"/>
    <w:rsid w:val="00F03E27"/>
    <w:rsid w:val="00F04A87"/>
    <w:rsid w:val="00F0585A"/>
    <w:rsid w:val="00F120A5"/>
    <w:rsid w:val="00F15CF0"/>
    <w:rsid w:val="00F2020D"/>
    <w:rsid w:val="00F20B61"/>
    <w:rsid w:val="00F21041"/>
    <w:rsid w:val="00F22DC8"/>
    <w:rsid w:val="00F31014"/>
    <w:rsid w:val="00F336D9"/>
    <w:rsid w:val="00F3733D"/>
    <w:rsid w:val="00F43B98"/>
    <w:rsid w:val="00F5068E"/>
    <w:rsid w:val="00F5094F"/>
    <w:rsid w:val="00F55FBE"/>
    <w:rsid w:val="00F60B9C"/>
    <w:rsid w:val="00F60F84"/>
    <w:rsid w:val="00F6107D"/>
    <w:rsid w:val="00F61AB7"/>
    <w:rsid w:val="00F61F5F"/>
    <w:rsid w:val="00F63FA2"/>
    <w:rsid w:val="00F67A27"/>
    <w:rsid w:val="00F71321"/>
    <w:rsid w:val="00F72CF1"/>
    <w:rsid w:val="00F73821"/>
    <w:rsid w:val="00F73926"/>
    <w:rsid w:val="00F75234"/>
    <w:rsid w:val="00F76BF3"/>
    <w:rsid w:val="00F8099D"/>
    <w:rsid w:val="00F81E0B"/>
    <w:rsid w:val="00F85DC9"/>
    <w:rsid w:val="00F91EE0"/>
    <w:rsid w:val="00F948CE"/>
    <w:rsid w:val="00F95DCD"/>
    <w:rsid w:val="00FA05DE"/>
    <w:rsid w:val="00FA4106"/>
    <w:rsid w:val="00FA51E1"/>
    <w:rsid w:val="00FB07B0"/>
    <w:rsid w:val="00FB1751"/>
    <w:rsid w:val="00FB2631"/>
    <w:rsid w:val="00FB3A94"/>
    <w:rsid w:val="00FB4CD8"/>
    <w:rsid w:val="00FB6090"/>
    <w:rsid w:val="00FB62ED"/>
    <w:rsid w:val="00FD026B"/>
    <w:rsid w:val="00FD356E"/>
    <w:rsid w:val="00FD4976"/>
    <w:rsid w:val="00FE180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8C61D"/>
  <w15:docId w15:val="{E16ED9DC-8420-4547-9FAB-C9C7AF1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4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qFormat/>
    <w:rsid w:val="00815DB1"/>
    <w:rPr>
      <w:b/>
      <w:bCs/>
    </w:rPr>
  </w:style>
  <w:style w:type="paragraph" w:styleId="ab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ac">
    <w:name w:val="page number"/>
    <w:basedOn w:val="a0"/>
    <w:rsid w:val="000A78BF"/>
  </w:style>
  <w:style w:type="paragraph" w:styleId="ad">
    <w:name w:val="List Paragraph"/>
    <w:basedOn w:val="a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link w:val="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6C2322"/>
    <w:rPr>
      <w:sz w:val="24"/>
      <w:szCs w:val="24"/>
      <w:u w:val="single"/>
      <w:lang w:eastAsia="en-US"/>
    </w:rPr>
  </w:style>
  <w:style w:type="character" w:customStyle="1" w:styleId="a5">
    <w:name w:val="Долен колонтитул Знак"/>
    <w:link w:val="a4"/>
    <w:rsid w:val="006C2322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F76E5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rsid w:val="00EF76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Потребител на Windows</cp:lastModifiedBy>
  <cp:revision>4</cp:revision>
  <cp:lastPrinted>2020-06-18T10:25:00Z</cp:lastPrinted>
  <dcterms:created xsi:type="dcterms:W3CDTF">2022-06-17T07:38:00Z</dcterms:created>
  <dcterms:modified xsi:type="dcterms:W3CDTF">2022-06-17T07:43:00Z</dcterms:modified>
</cp:coreProperties>
</file>